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CD" w:rsidRPr="00500C2B" w:rsidRDefault="00BF62CD" w:rsidP="00500C2B">
      <w:pPr>
        <w:jc w:val="center"/>
        <w:rPr>
          <w:sz w:val="28"/>
          <w:szCs w:val="28"/>
        </w:rPr>
      </w:pPr>
      <w:r w:rsidRPr="00500C2B">
        <w:rPr>
          <w:sz w:val="28"/>
          <w:szCs w:val="28"/>
        </w:rPr>
        <w:t>Р Е Ш Е Н И Е (проект)</w:t>
      </w:r>
    </w:p>
    <w:p w:rsidR="00BF62CD" w:rsidRPr="00500C2B" w:rsidRDefault="00BF62CD" w:rsidP="00500C2B">
      <w:pPr>
        <w:jc w:val="center"/>
        <w:rPr>
          <w:sz w:val="28"/>
          <w:szCs w:val="28"/>
        </w:rPr>
      </w:pPr>
    </w:p>
    <w:p w:rsidR="00BF62CD" w:rsidRPr="00500C2B" w:rsidRDefault="00BF62CD" w:rsidP="00500C2B">
      <w:pPr>
        <w:jc w:val="center"/>
        <w:rPr>
          <w:sz w:val="28"/>
          <w:szCs w:val="28"/>
        </w:rPr>
      </w:pPr>
      <w:r w:rsidRPr="00500C2B">
        <w:rPr>
          <w:sz w:val="28"/>
          <w:szCs w:val="28"/>
        </w:rPr>
        <w:t>СОВЕТ ДЕПУТАТОВ</w:t>
      </w:r>
    </w:p>
    <w:p w:rsidR="00BF62CD" w:rsidRPr="00500C2B" w:rsidRDefault="00BF62CD" w:rsidP="00500C2B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ВЕРХНЕСОИНСКОГО</w:t>
      </w:r>
      <w:r w:rsidRPr="00500C2B">
        <w:rPr>
          <w:sz w:val="28"/>
          <w:szCs w:val="28"/>
        </w:rPr>
        <w:t xml:space="preserve"> СЕЛЬСКОГО ПОСЕЛЕНИЯ</w:t>
      </w:r>
    </w:p>
    <w:p w:rsidR="00BF62CD" w:rsidRPr="00500C2B" w:rsidRDefault="00BF62CD" w:rsidP="00500C2B">
      <w:pPr>
        <w:jc w:val="center"/>
        <w:rPr>
          <w:sz w:val="28"/>
          <w:szCs w:val="28"/>
        </w:rPr>
      </w:pPr>
    </w:p>
    <w:p w:rsidR="00BF62CD" w:rsidRPr="00500C2B" w:rsidRDefault="00BF62CD" w:rsidP="00500C2B">
      <w:pPr>
        <w:jc w:val="center"/>
        <w:rPr>
          <w:sz w:val="28"/>
          <w:szCs w:val="28"/>
        </w:rPr>
      </w:pPr>
      <w:r w:rsidRPr="00500C2B">
        <w:rPr>
          <w:sz w:val="28"/>
          <w:szCs w:val="28"/>
        </w:rPr>
        <w:t>УРЮПИНСКОГО МУНИЦИПАЛЬНОГО РАЙОНА</w:t>
      </w:r>
    </w:p>
    <w:p w:rsidR="00BF62CD" w:rsidRPr="00500C2B" w:rsidRDefault="00BF62CD" w:rsidP="00500C2B">
      <w:pPr>
        <w:jc w:val="center"/>
        <w:rPr>
          <w:sz w:val="28"/>
          <w:szCs w:val="28"/>
        </w:rPr>
      </w:pPr>
    </w:p>
    <w:p w:rsidR="00BF62CD" w:rsidRPr="00500C2B" w:rsidRDefault="00BF62CD" w:rsidP="00500C2B">
      <w:pPr>
        <w:jc w:val="center"/>
        <w:rPr>
          <w:sz w:val="28"/>
          <w:szCs w:val="28"/>
        </w:rPr>
      </w:pPr>
      <w:r w:rsidRPr="00500C2B">
        <w:rPr>
          <w:sz w:val="28"/>
          <w:szCs w:val="28"/>
        </w:rPr>
        <w:t>ВОЛГОГРАДСКОЙ ОБЛАСТИ</w:t>
      </w:r>
    </w:p>
    <w:p w:rsidR="00BF62CD" w:rsidRPr="00500C2B" w:rsidRDefault="00BF62CD" w:rsidP="00500C2B">
      <w:pPr>
        <w:jc w:val="center"/>
        <w:rPr>
          <w:sz w:val="28"/>
          <w:szCs w:val="28"/>
        </w:rPr>
      </w:pPr>
    </w:p>
    <w:p w:rsidR="00BF62CD" w:rsidRPr="00500C2B" w:rsidRDefault="00BF62CD" w:rsidP="00500C2B">
      <w:pPr>
        <w:jc w:val="center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1.1pt,3pt" to="483.5pt,3pt" o:allowincell="f" strokeweight="4.5pt">
            <v:stroke linestyle="thickThin"/>
          </v:line>
        </w:pict>
      </w:r>
    </w:p>
    <w:p w:rsidR="00BF62CD" w:rsidRPr="00500C2B" w:rsidRDefault="00BF62CD" w:rsidP="00500C2B">
      <w:pPr>
        <w:jc w:val="center"/>
        <w:rPr>
          <w:sz w:val="28"/>
          <w:szCs w:val="28"/>
        </w:rPr>
      </w:pPr>
    </w:p>
    <w:p w:rsidR="00BF62CD" w:rsidRPr="00500C2B" w:rsidRDefault="00BF62CD" w:rsidP="00500C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04.02.2019 </w:t>
      </w:r>
      <w:r w:rsidRPr="00500C2B">
        <w:rPr>
          <w:sz w:val="28"/>
          <w:szCs w:val="28"/>
        </w:rPr>
        <w:t xml:space="preserve">года </w:t>
      </w:r>
      <w:r w:rsidRPr="00500C2B">
        <w:rPr>
          <w:sz w:val="28"/>
          <w:szCs w:val="28"/>
        </w:rPr>
        <w:tab/>
      </w:r>
      <w:r w:rsidRPr="00500C2B">
        <w:rPr>
          <w:sz w:val="28"/>
          <w:szCs w:val="28"/>
        </w:rPr>
        <w:tab/>
      </w:r>
      <w:r w:rsidRPr="00500C2B">
        <w:rPr>
          <w:sz w:val="28"/>
          <w:szCs w:val="28"/>
        </w:rPr>
        <w:tab/>
      </w:r>
      <w:r w:rsidRPr="00500C2B">
        <w:rPr>
          <w:sz w:val="28"/>
          <w:szCs w:val="28"/>
        </w:rPr>
        <w:tab/>
      </w:r>
      <w:r w:rsidRPr="00500C2B">
        <w:rPr>
          <w:sz w:val="28"/>
          <w:szCs w:val="28"/>
        </w:rPr>
        <w:tab/>
      </w:r>
      <w:r w:rsidRPr="00500C2B">
        <w:rPr>
          <w:sz w:val="28"/>
          <w:szCs w:val="28"/>
        </w:rPr>
        <w:tab/>
      </w:r>
      <w:r w:rsidRPr="00500C2B">
        <w:rPr>
          <w:sz w:val="28"/>
          <w:szCs w:val="28"/>
        </w:rPr>
        <w:tab/>
      </w:r>
      <w:r w:rsidRPr="00500C2B">
        <w:rPr>
          <w:sz w:val="28"/>
          <w:szCs w:val="28"/>
        </w:rPr>
        <w:tab/>
      </w:r>
      <w:r w:rsidRPr="00500C2B">
        <w:rPr>
          <w:sz w:val="28"/>
          <w:szCs w:val="28"/>
        </w:rPr>
        <w:tab/>
        <w:t>№</w:t>
      </w:r>
      <w:r>
        <w:rPr>
          <w:sz w:val="28"/>
          <w:szCs w:val="28"/>
        </w:rPr>
        <w:t>87/185</w:t>
      </w:r>
    </w:p>
    <w:p w:rsidR="00BF62CD" w:rsidRPr="00500C2B" w:rsidRDefault="00BF62CD" w:rsidP="00500C2B">
      <w:pPr>
        <w:jc w:val="center"/>
        <w:rPr>
          <w:sz w:val="28"/>
          <w:szCs w:val="28"/>
        </w:rPr>
      </w:pPr>
    </w:p>
    <w:p w:rsidR="00BF62CD" w:rsidRPr="00500C2B" w:rsidRDefault="00BF62CD" w:rsidP="00500C2B">
      <w:pPr>
        <w:jc w:val="center"/>
        <w:rPr>
          <w:sz w:val="28"/>
          <w:szCs w:val="28"/>
        </w:rPr>
      </w:pPr>
    </w:p>
    <w:p w:rsidR="00BF62CD" w:rsidRPr="00500C2B" w:rsidRDefault="00BF62CD" w:rsidP="00500C2B">
      <w:pPr>
        <w:jc w:val="center"/>
        <w:rPr>
          <w:sz w:val="28"/>
          <w:szCs w:val="28"/>
        </w:rPr>
      </w:pPr>
      <w:r w:rsidRPr="00500C2B">
        <w:rPr>
          <w:sz w:val="28"/>
          <w:szCs w:val="28"/>
        </w:rPr>
        <w:t xml:space="preserve">Об утверждении положения о порядке управления и распоряжения муниципальной собственностью </w:t>
      </w:r>
      <w:r>
        <w:rPr>
          <w:sz w:val="28"/>
          <w:szCs w:val="28"/>
        </w:rPr>
        <w:t>Верхнесоинского</w:t>
      </w:r>
      <w:r w:rsidRPr="00500C2B">
        <w:rPr>
          <w:sz w:val="28"/>
          <w:szCs w:val="28"/>
        </w:rPr>
        <w:t xml:space="preserve"> сельского поселения</w:t>
      </w:r>
    </w:p>
    <w:p w:rsidR="00BF62CD" w:rsidRPr="00500C2B" w:rsidRDefault="00BF62CD" w:rsidP="00500C2B">
      <w:pPr>
        <w:jc w:val="center"/>
        <w:rPr>
          <w:sz w:val="28"/>
          <w:szCs w:val="28"/>
        </w:rPr>
      </w:pPr>
    </w:p>
    <w:p w:rsidR="00BF62CD" w:rsidRPr="00500C2B" w:rsidRDefault="00BF62CD" w:rsidP="00500C2B">
      <w:pPr>
        <w:jc w:val="center"/>
        <w:rPr>
          <w:sz w:val="28"/>
          <w:szCs w:val="28"/>
        </w:rPr>
      </w:pPr>
    </w:p>
    <w:p w:rsidR="00BF62CD" w:rsidRPr="00500C2B" w:rsidRDefault="00BF62CD" w:rsidP="00500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0759A">
        <w:rPr>
          <w:sz w:val="28"/>
          <w:szCs w:val="28"/>
        </w:rPr>
        <w:t xml:space="preserve"> соответствии с Фе</w:t>
      </w:r>
      <w:r>
        <w:rPr>
          <w:sz w:val="28"/>
          <w:szCs w:val="28"/>
        </w:rPr>
        <w:t>деральным законом от 06.10.2003 года №</w:t>
      </w:r>
      <w:r w:rsidRPr="0070759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0759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 и статьей 33</w:t>
      </w:r>
      <w:r w:rsidRPr="0070759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Верхнесоинского сельского поселения, </w:t>
      </w:r>
      <w:r w:rsidRPr="00B80EDD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Верхнесоинского сельского поселения</w:t>
      </w:r>
      <w:r w:rsidRPr="00500C2B">
        <w:rPr>
          <w:sz w:val="28"/>
          <w:szCs w:val="28"/>
        </w:rPr>
        <w:t>,</w:t>
      </w:r>
    </w:p>
    <w:p w:rsidR="00BF62CD" w:rsidRPr="00500C2B" w:rsidRDefault="00BF62CD" w:rsidP="00500C2B">
      <w:pPr>
        <w:jc w:val="center"/>
        <w:rPr>
          <w:sz w:val="28"/>
          <w:szCs w:val="28"/>
        </w:rPr>
      </w:pPr>
    </w:p>
    <w:p w:rsidR="00BF62CD" w:rsidRPr="00500C2B" w:rsidRDefault="00BF62CD" w:rsidP="00500C2B">
      <w:pPr>
        <w:jc w:val="center"/>
        <w:rPr>
          <w:sz w:val="28"/>
          <w:szCs w:val="28"/>
        </w:rPr>
      </w:pPr>
      <w:r w:rsidRPr="00500C2B">
        <w:rPr>
          <w:sz w:val="28"/>
          <w:szCs w:val="28"/>
        </w:rPr>
        <w:t>РЕШИЛ:</w:t>
      </w:r>
    </w:p>
    <w:p w:rsidR="00BF62CD" w:rsidRPr="00500C2B" w:rsidRDefault="00BF62CD" w:rsidP="00500C2B">
      <w:pPr>
        <w:jc w:val="center"/>
        <w:rPr>
          <w:sz w:val="28"/>
          <w:szCs w:val="28"/>
        </w:rPr>
      </w:pPr>
    </w:p>
    <w:p w:rsidR="00BF62CD" w:rsidRPr="001F29A2" w:rsidRDefault="00BF62CD" w:rsidP="00500C2B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BF62CD" w:rsidRPr="005B446B" w:rsidRDefault="00BF62CD" w:rsidP="00500C2B">
      <w:pPr>
        <w:widowControl w:val="0"/>
        <w:autoSpaceDE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 Утвердить прилагаемое положение о порядке управления и распоряжения муниципальной собственностью</w:t>
      </w:r>
      <w:r w:rsidRPr="001F29A2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Верхнесоинского сельского поселения</w:t>
      </w:r>
    </w:p>
    <w:p w:rsidR="00BF62CD" w:rsidRDefault="00BF62CD" w:rsidP="00500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0C2B">
        <w:rPr>
          <w:sz w:val="28"/>
          <w:szCs w:val="28"/>
        </w:rPr>
        <w:t xml:space="preserve">. Главе </w:t>
      </w:r>
      <w:r>
        <w:rPr>
          <w:sz w:val="28"/>
          <w:szCs w:val="28"/>
        </w:rPr>
        <w:t>Верхнесоинского</w:t>
      </w:r>
      <w:r w:rsidRPr="00500C2B">
        <w:rPr>
          <w:sz w:val="28"/>
          <w:szCs w:val="28"/>
        </w:rPr>
        <w:t xml:space="preserve"> сельского поселения опубликовать данное решение в подразделе «</w:t>
      </w:r>
      <w:r>
        <w:rPr>
          <w:sz w:val="28"/>
          <w:szCs w:val="28"/>
        </w:rPr>
        <w:t>Верхнесоинское</w:t>
      </w:r>
      <w:r w:rsidRPr="00500C2B">
        <w:rPr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500C2B">
        <w:rPr>
          <w:sz w:val="28"/>
          <w:szCs w:val="28"/>
          <w:u w:val="single"/>
        </w:rPr>
        <w:t>www.umr34.</w:t>
      </w:r>
      <w:r w:rsidRPr="00500C2B">
        <w:rPr>
          <w:sz w:val="28"/>
          <w:szCs w:val="28"/>
          <w:u w:val="single"/>
          <w:lang w:val="en-US"/>
        </w:rPr>
        <w:t>ru</w:t>
      </w:r>
      <w:r w:rsidRPr="00500C2B">
        <w:rPr>
          <w:sz w:val="28"/>
          <w:szCs w:val="28"/>
        </w:rPr>
        <w:t xml:space="preserve"> и разместить на информационных стендах сельского поселения согласно Уставу </w:t>
      </w:r>
      <w:r>
        <w:rPr>
          <w:sz w:val="28"/>
          <w:szCs w:val="28"/>
        </w:rPr>
        <w:t>Верхнесоинского</w:t>
      </w:r>
      <w:r w:rsidRPr="00500C2B">
        <w:rPr>
          <w:sz w:val="28"/>
          <w:szCs w:val="28"/>
        </w:rPr>
        <w:t xml:space="preserve"> сельского поселения.</w:t>
      </w:r>
    </w:p>
    <w:p w:rsidR="00BF62CD" w:rsidRPr="00500C2B" w:rsidRDefault="00BF62CD" w:rsidP="00500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Совета депутатов Верхнесоинского сельского поселения от 24 марта 2015 года №12/30 «Об утверждении Положения о порядке управления и распоряжения имуществом, находящимся в муниципальной собственности Верхнесоинского сельского поселения» считать утратившим силу.  </w:t>
      </w:r>
    </w:p>
    <w:p w:rsidR="00BF62CD" w:rsidRPr="00500C2B" w:rsidRDefault="00BF62CD" w:rsidP="00500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0C2B">
        <w:rPr>
          <w:sz w:val="28"/>
          <w:szCs w:val="28"/>
        </w:rPr>
        <w:t xml:space="preserve">. Настоящие постановление вступает в силу со дня его официального обнародования. </w:t>
      </w:r>
    </w:p>
    <w:p w:rsidR="00BF62CD" w:rsidRPr="00500C2B" w:rsidRDefault="00BF62CD" w:rsidP="00500C2B">
      <w:pPr>
        <w:jc w:val="both"/>
        <w:rPr>
          <w:sz w:val="28"/>
          <w:szCs w:val="28"/>
        </w:rPr>
      </w:pPr>
    </w:p>
    <w:p w:rsidR="00BF62CD" w:rsidRDefault="00BF62CD" w:rsidP="00500C2B">
      <w:pPr>
        <w:jc w:val="both"/>
        <w:rPr>
          <w:sz w:val="28"/>
          <w:szCs w:val="28"/>
        </w:rPr>
      </w:pPr>
      <w:r w:rsidRPr="00500C2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Верхнесоинского</w:t>
      </w:r>
      <w:r w:rsidRPr="00500C2B">
        <w:rPr>
          <w:sz w:val="28"/>
          <w:szCs w:val="28"/>
        </w:rPr>
        <w:t xml:space="preserve"> </w:t>
      </w:r>
    </w:p>
    <w:p w:rsidR="00BF62CD" w:rsidRPr="00500C2B" w:rsidRDefault="00BF62CD" w:rsidP="00500C2B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00C2B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r w:rsidRPr="00500C2B">
        <w:rPr>
          <w:sz w:val="28"/>
          <w:szCs w:val="28"/>
        </w:rPr>
        <w:tab/>
      </w:r>
      <w:r w:rsidRPr="00500C2B">
        <w:rPr>
          <w:sz w:val="28"/>
          <w:szCs w:val="28"/>
        </w:rPr>
        <w:tab/>
      </w:r>
      <w:r w:rsidRPr="00500C2B">
        <w:rPr>
          <w:sz w:val="28"/>
          <w:szCs w:val="28"/>
        </w:rPr>
        <w:tab/>
      </w:r>
      <w:r w:rsidRPr="00500C2B">
        <w:rPr>
          <w:sz w:val="28"/>
          <w:szCs w:val="28"/>
        </w:rPr>
        <w:tab/>
      </w:r>
      <w:r w:rsidRPr="00500C2B">
        <w:rPr>
          <w:sz w:val="28"/>
          <w:szCs w:val="28"/>
        </w:rPr>
        <w:tab/>
      </w:r>
      <w:r w:rsidRPr="00500C2B">
        <w:rPr>
          <w:sz w:val="28"/>
          <w:szCs w:val="28"/>
        </w:rPr>
        <w:tab/>
      </w:r>
      <w:r>
        <w:rPr>
          <w:sz w:val="28"/>
          <w:szCs w:val="28"/>
        </w:rPr>
        <w:t>В.В. Яковлев</w:t>
      </w:r>
    </w:p>
    <w:p w:rsidR="00BF62CD" w:rsidRDefault="00BF62CD" w:rsidP="001F29A2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p w:rsidR="00BF62CD" w:rsidRDefault="00BF62CD" w:rsidP="001F29A2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p w:rsidR="00BF62CD" w:rsidRPr="001F29A2" w:rsidRDefault="00BF62CD" w:rsidP="001F29A2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BF62CD" w:rsidRDefault="00BF62CD" w:rsidP="000D1667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BF62CD" w:rsidRDefault="00BF62CD" w:rsidP="000D1667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BF62CD" w:rsidRDefault="00BF62CD" w:rsidP="000D1667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BF62CD" w:rsidRDefault="00BF62CD" w:rsidP="001F29A2">
      <w:pPr>
        <w:widowControl w:val="0"/>
        <w:autoSpaceDE w:val="0"/>
        <w:jc w:val="right"/>
        <w:rPr>
          <w:sz w:val="28"/>
          <w:szCs w:val="28"/>
        </w:rPr>
      </w:pPr>
      <w:bookmarkStart w:id="0" w:name="Par33"/>
      <w:bookmarkEnd w:id="0"/>
      <w:r>
        <w:rPr>
          <w:sz w:val="28"/>
          <w:szCs w:val="28"/>
        </w:rPr>
        <w:t>Утверждено</w:t>
      </w:r>
    </w:p>
    <w:p w:rsidR="00BF62CD" w:rsidRPr="00723D28" w:rsidRDefault="00BF62CD" w:rsidP="001F29A2">
      <w:pPr>
        <w:widowControl w:val="0"/>
        <w:autoSpaceDE w:val="0"/>
        <w:jc w:val="right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решением Совета депутатов</w:t>
      </w:r>
      <w:r w:rsidRPr="00723D28">
        <w:rPr>
          <w:i/>
          <w:iCs/>
          <w:sz w:val="28"/>
          <w:szCs w:val="28"/>
          <w:u w:val="single"/>
        </w:rPr>
        <w:t xml:space="preserve"> </w:t>
      </w:r>
    </w:p>
    <w:p w:rsidR="00BF62CD" w:rsidRPr="001F29A2" w:rsidRDefault="00BF62CD" w:rsidP="001F29A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Верхнесоинского сельского поселения</w:t>
      </w:r>
    </w:p>
    <w:p w:rsidR="00BF62CD" w:rsidRDefault="00BF62CD" w:rsidP="001F29A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от «04» февраля  2019 г. №87/185</w:t>
      </w:r>
    </w:p>
    <w:p w:rsidR="00BF62CD" w:rsidRDefault="00BF62CD" w:rsidP="001F29A2">
      <w:pPr>
        <w:widowControl w:val="0"/>
        <w:autoSpaceDE w:val="0"/>
        <w:jc w:val="right"/>
        <w:rPr>
          <w:sz w:val="28"/>
          <w:szCs w:val="28"/>
        </w:rPr>
      </w:pPr>
    </w:p>
    <w:p w:rsidR="00BF62CD" w:rsidRDefault="00BF62CD" w:rsidP="000D16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40"/>
      <w:bookmarkEnd w:id="1"/>
    </w:p>
    <w:p w:rsidR="00BF62CD" w:rsidRDefault="00BF62CD" w:rsidP="000D16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F62CD" w:rsidRPr="001B014C" w:rsidRDefault="00BF62CD" w:rsidP="000D1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014C">
        <w:rPr>
          <w:b/>
          <w:bCs/>
          <w:sz w:val="28"/>
          <w:szCs w:val="28"/>
        </w:rPr>
        <w:t>ПОЛОЖЕНИЕ</w:t>
      </w:r>
    </w:p>
    <w:p w:rsidR="00BF62CD" w:rsidRDefault="00BF62CD" w:rsidP="001F2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014C">
        <w:rPr>
          <w:b/>
          <w:bCs/>
          <w:sz w:val="28"/>
          <w:szCs w:val="28"/>
        </w:rPr>
        <w:t xml:space="preserve">О ПОРЯДКЕ УПРАВЛЕНИЯ И РАСПОРЯЖЕНИЯ </w:t>
      </w:r>
    </w:p>
    <w:p w:rsidR="00BF62CD" w:rsidRDefault="00BF62CD" w:rsidP="001F2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СОБСТВЕННОСТЬЮ </w:t>
      </w:r>
    </w:p>
    <w:p w:rsidR="00BF62CD" w:rsidRPr="001F29A2" w:rsidRDefault="00BF62CD" w:rsidP="001F2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ВЕРХНЕСОИНСКОГО СЕЛЬСКОГО ПОСЕЛЕНИЯ</w:t>
      </w:r>
    </w:p>
    <w:p w:rsidR="00BF62CD" w:rsidRPr="001B014C" w:rsidRDefault="00BF62CD" w:rsidP="000D16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2CD" w:rsidRPr="001B014C" w:rsidRDefault="00BF62CD" w:rsidP="000D16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2CD" w:rsidRPr="00056A67" w:rsidRDefault="00BF62CD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bookmarkStart w:id="2" w:name="Par32"/>
      <w:bookmarkStart w:id="3" w:name="Par34"/>
      <w:bookmarkStart w:id="4" w:name="Par57"/>
      <w:bookmarkEnd w:id="2"/>
      <w:bookmarkEnd w:id="3"/>
      <w:bookmarkEnd w:id="4"/>
      <w:r w:rsidRPr="00056A67">
        <w:rPr>
          <w:b/>
          <w:bCs/>
          <w:sz w:val="28"/>
          <w:szCs w:val="28"/>
        </w:rPr>
        <w:t>Статья 1. Сфера действия настоящего Положения</w:t>
      </w:r>
    </w:p>
    <w:p w:rsidR="00BF62CD" w:rsidRPr="001B014C" w:rsidRDefault="00BF62CD" w:rsidP="000D16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2CD" w:rsidRPr="001B014C" w:rsidRDefault="00BF62CD" w:rsidP="000D16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014C">
        <w:rPr>
          <w:sz w:val="28"/>
          <w:szCs w:val="28"/>
        </w:rPr>
        <w:t>Настоящее Положение устанавливает по</w:t>
      </w:r>
      <w:r>
        <w:rPr>
          <w:sz w:val="28"/>
          <w:szCs w:val="28"/>
        </w:rPr>
        <w:t>рядок управления и распоряжения муниципальной собственностью</w:t>
      </w:r>
      <w:r w:rsidRPr="001F29A2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Верхнесоинского сельского поселения</w:t>
      </w:r>
      <w:r w:rsidRPr="001B014C">
        <w:rPr>
          <w:sz w:val="28"/>
          <w:szCs w:val="28"/>
        </w:rPr>
        <w:t xml:space="preserve"> порядок реализации правомочий собственника органами местного самоуправления</w:t>
      </w:r>
      <w:r w:rsidRPr="001F29A2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Верхнесоинского сельского поселения</w:t>
      </w:r>
      <w:r w:rsidRPr="001F29A2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Верхнесоинского сельского поселения</w:t>
      </w:r>
      <w:r w:rsidRPr="001B014C">
        <w:rPr>
          <w:sz w:val="28"/>
          <w:szCs w:val="28"/>
        </w:rPr>
        <w:t xml:space="preserve"> и определяет их компетенцию в сфере управления и распоряжения </w:t>
      </w:r>
      <w:r>
        <w:rPr>
          <w:sz w:val="28"/>
          <w:szCs w:val="28"/>
        </w:rPr>
        <w:t>муниципальной собственностью</w:t>
      </w:r>
      <w:r w:rsidRPr="001F29A2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Верхнесоинского сельского поселения</w:t>
      </w:r>
      <w:r w:rsidRPr="001F29A2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Верхнесоинского сельского поселения</w:t>
      </w:r>
      <w:r w:rsidRPr="001F29A2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Верхнесоинского сельского поселения.</w:t>
      </w:r>
    </w:p>
    <w:p w:rsidR="00BF62CD" w:rsidRDefault="00BF62CD" w:rsidP="001F29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B014C">
        <w:rPr>
          <w:sz w:val="28"/>
          <w:szCs w:val="28"/>
        </w:rPr>
        <w:t xml:space="preserve">Действие </w:t>
      </w:r>
      <w:r>
        <w:rPr>
          <w:sz w:val="28"/>
          <w:szCs w:val="28"/>
        </w:rPr>
        <w:t xml:space="preserve">настоящего </w:t>
      </w:r>
      <w:r w:rsidRPr="001B014C">
        <w:rPr>
          <w:sz w:val="28"/>
          <w:szCs w:val="28"/>
        </w:rPr>
        <w:t>Положения не распространя</w:t>
      </w:r>
      <w:r>
        <w:rPr>
          <w:sz w:val="28"/>
          <w:szCs w:val="28"/>
        </w:rPr>
        <w:t>е</w:t>
      </w:r>
      <w:r w:rsidRPr="001B014C">
        <w:rPr>
          <w:sz w:val="28"/>
          <w:szCs w:val="28"/>
        </w:rPr>
        <w:t xml:space="preserve">тся на отношения, связанные с </w:t>
      </w:r>
      <w:r>
        <w:rPr>
          <w:sz w:val="28"/>
          <w:szCs w:val="28"/>
        </w:rPr>
        <w:t>управл</w:t>
      </w:r>
      <w:r w:rsidRPr="00B67B7B">
        <w:rPr>
          <w:sz w:val="28"/>
          <w:szCs w:val="28"/>
        </w:rPr>
        <w:t>ением и распоряжением земельными участками, водными объектами и иными природными ресурсами,</w:t>
      </w:r>
      <w:r>
        <w:rPr>
          <w:sz w:val="28"/>
          <w:szCs w:val="28"/>
        </w:rPr>
        <w:t xml:space="preserve"> жилищным фондом</w:t>
      </w:r>
      <w:r w:rsidRPr="001F2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Верхнесоинского сельского поселения Верхнесоинского сельского поселения, </w:t>
      </w:r>
      <w:r w:rsidRPr="001B014C">
        <w:rPr>
          <w:sz w:val="28"/>
          <w:szCs w:val="28"/>
        </w:rPr>
        <w:t>с принятием и исполнением бюджета</w:t>
      </w:r>
      <w:r w:rsidRPr="001F29A2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Верхнесоинского сельского поселения</w:t>
      </w:r>
      <w:r w:rsidRPr="001F29A2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Верхнесоинского сельского поселения</w:t>
      </w:r>
    </w:p>
    <w:p w:rsidR="00BF62CD" w:rsidRPr="001B014C" w:rsidRDefault="00BF62CD" w:rsidP="001F29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14C">
        <w:rPr>
          <w:sz w:val="28"/>
          <w:szCs w:val="28"/>
        </w:rPr>
        <w:t xml:space="preserve"> </w:t>
      </w:r>
    </w:p>
    <w:p w:rsidR="00BF62CD" w:rsidRDefault="00BF62CD" w:rsidP="001F29A2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bookmarkStart w:id="5" w:name="Par63"/>
      <w:bookmarkEnd w:id="5"/>
      <w:r w:rsidRPr="004538A2">
        <w:rPr>
          <w:b/>
          <w:bCs/>
          <w:sz w:val="28"/>
          <w:szCs w:val="28"/>
        </w:rPr>
        <w:t xml:space="preserve">Статья 2. </w:t>
      </w:r>
      <w:r>
        <w:rPr>
          <w:b/>
          <w:bCs/>
          <w:sz w:val="28"/>
          <w:szCs w:val="28"/>
        </w:rPr>
        <w:t>Правовая</w:t>
      </w:r>
      <w:r w:rsidRPr="004538A2">
        <w:rPr>
          <w:b/>
          <w:bCs/>
          <w:sz w:val="28"/>
          <w:szCs w:val="28"/>
        </w:rPr>
        <w:t xml:space="preserve"> основа управления и распоряжения </w:t>
      </w:r>
      <w:r>
        <w:rPr>
          <w:b/>
          <w:bCs/>
          <w:sz w:val="28"/>
          <w:szCs w:val="28"/>
        </w:rPr>
        <w:t>муниципальной собственностью Верхнесоинского сельского поселения</w:t>
      </w:r>
    </w:p>
    <w:p w:rsidR="00BF62CD" w:rsidRDefault="00BF62CD" w:rsidP="001F29A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F62CD" w:rsidRPr="004538A2" w:rsidRDefault="00BF62CD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8A2">
        <w:rPr>
          <w:sz w:val="28"/>
          <w:szCs w:val="28"/>
        </w:rPr>
        <w:t xml:space="preserve">Управление и распоряжение </w:t>
      </w:r>
      <w:r>
        <w:rPr>
          <w:sz w:val="28"/>
          <w:szCs w:val="28"/>
        </w:rPr>
        <w:t>муниципальной собственностью</w:t>
      </w:r>
      <w:r w:rsidRPr="001F29A2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Верхнесоинского сельского поселения</w:t>
      </w:r>
      <w:r w:rsidRPr="0007660F">
        <w:rPr>
          <w:i/>
          <w:iCs/>
          <w:sz w:val="28"/>
          <w:szCs w:val="28"/>
        </w:rPr>
        <w:t xml:space="preserve"> </w:t>
      </w:r>
      <w:r w:rsidRPr="004538A2">
        <w:rPr>
          <w:sz w:val="28"/>
          <w:szCs w:val="28"/>
        </w:rPr>
        <w:t xml:space="preserve">осуществляется в соответствии с Конституцией Российской Федерации, Гражданским кодексом Российской Федерации, Федеральными законами от 12.01.1996 </w:t>
      </w:r>
      <w:hyperlink r:id="rId6" w:history="1">
        <w:r w:rsidRPr="004538A2">
          <w:rPr>
            <w:sz w:val="28"/>
            <w:szCs w:val="28"/>
          </w:rPr>
          <w:t>№ 7-ФЗ</w:t>
        </w:r>
      </w:hyperlink>
      <w:r w:rsidRPr="004538A2">
        <w:rPr>
          <w:sz w:val="28"/>
          <w:szCs w:val="28"/>
        </w:rPr>
        <w:t xml:space="preserve"> «О некоммерческих организациях»</w:t>
      </w:r>
      <w:r>
        <w:rPr>
          <w:sz w:val="28"/>
          <w:szCs w:val="28"/>
        </w:rPr>
        <w:t xml:space="preserve">, </w:t>
      </w:r>
      <w:r w:rsidRPr="004538A2">
        <w:rPr>
          <w:sz w:val="28"/>
          <w:szCs w:val="28"/>
        </w:rPr>
        <w:t>от 21.12.2001 №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, </w:t>
      </w:r>
      <w:r w:rsidRPr="004538A2">
        <w:rPr>
          <w:sz w:val="28"/>
          <w:szCs w:val="28"/>
        </w:rPr>
        <w:t>от 14.11.2002 № 161-ФЗ «О государственных и муниципальных унитарных предприятиях»</w:t>
      </w:r>
      <w:r>
        <w:rPr>
          <w:sz w:val="28"/>
          <w:szCs w:val="28"/>
        </w:rPr>
        <w:t xml:space="preserve">, </w:t>
      </w:r>
      <w:r w:rsidRPr="004538A2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4538A2">
        <w:rPr>
          <w:sz w:val="28"/>
          <w:szCs w:val="28"/>
        </w:rPr>
        <w:t>от 26.07.2006 №</w:t>
      </w:r>
      <w:r>
        <w:rPr>
          <w:sz w:val="28"/>
          <w:szCs w:val="28"/>
        </w:rPr>
        <w:t xml:space="preserve"> 135-ФЗ «О защите конкуренции», </w:t>
      </w:r>
      <w:r w:rsidRPr="004538A2">
        <w:rPr>
          <w:sz w:val="28"/>
          <w:szCs w:val="28"/>
        </w:rPr>
        <w:t xml:space="preserve">от 03.11.2006 </w:t>
      </w:r>
      <w:hyperlink r:id="rId7" w:history="1">
        <w:r w:rsidRPr="004538A2">
          <w:rPr>
            <w:sz w:val="28"/>
            <w:szCs w:val="28"/>
          </w:rPr>
          <w:t>№ 174-ФЗ</w:t>
        </w:r>
      </w:hyperlink>
      <w:r w:rsidRPr="004538A2">
        <w:rPr>
          <w:sz w:val="28"/>
          <w:szCs w:val="28"/>
        </w:rPr>
        <w:t xml:space="preserve"> «Об автономных учреждениях»,</w:t>
      </w:r>
      <w:r w:rsidRPr="00605897">
        <w:rPr>
          <w:sz w:val="28"/>
          <w:szCs w:val="28"/>
        </w:rPr>
        <w:t xml:space="preserve"> </w:t>
      </w:r>
      <w:r w:rsidRPr="004538A2">
        <w:rPr>
          <w:sz w:val="28"/>
          <w:szCs w:val="28"/>
        </w:rPr>
        <w:t>от 24.07.2007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</w:t>
      </w:r>
      <w:r w:rsidRPr="000B074B">
        <w:rPr>
          <w:sz w:val="28"/>
          <w:szCs w:val="28"/>
        </w:rPr>
        <w:t xml:space="preserve">иными федеральными законами, нормативными актами </w:t>
      </w:r>
      <w:r>
        <w:rPr>
          <w:sz w:val="28"/>
          <w:szCs w:val="28"/>
        </w:rPr>
        <w:t xml:space="preserve">Российской Федерации, нормативными актами </w:t>
      </w:r>
      <w:r w:rsidRPr="000B074B">
        <w:rPr>
          <w:sz w:val="28"/>
          <w:szCs w:val="28"/>
        </w:rPr>
        <w:t xml:space="preserve">Волгоградской области, </w:t>
      </w:r>
      <w:hyperlink r:id="rId8" w:history="1">
        <w:r w:rsidRPr="000B074B">
          <w:rPr>
            <w:sz w:val="28"/>
            <w:szCs w:val="28"/>
          </w:rPr>
          <w:t>Уставом</w:t>
        </w:r>
      </w:hyperlink>
      <w:r w:rsidRPr="001F29A2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Верхнесоинского сельского поселения,</w:t>
      </w:r>
      <w:r w:rsidRPr="000B074B">
        <w:rPr>
          <w:sz w:val="28"/>
          <w:szCs w:val="28"/>
        </w:rPr>
        <w:t xml:space="preserve"> настоящим Положением и принятыми в соответствии с ними нормативными правовыми актами</w:t>
      </w:r>
      <w:r w:rsidRPr="001F29A2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Верхнесоинского сельского поселения</w:t>
      </w:r>
      <w:r w:rsidRPr="001F29A2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Верхнесоинского сельского поселения</w:t>
      </w:r>
      <w:r w:rsidRPr="000B074B">
        <w:rPr>
          <w:sz w:val="28"/>
          <w:szCs w:val="28"/>
        </w:rPr>
        <w:t>.</w:t>
      </w:r>
    </w:p>
    <w:p w:rsidR="00BF62CD" w:rsidRPr="004538A2" w:rsidRDefault="00BF62CD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62CD" w:rsidRPr="00263B81" w:rsidRDefault="00BF62CD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538A2">
        <w:rPr>
          <w:b/>
          <w:bCs/>
          <w:sz w:val="28"/>
          <w:szCs w:val="28"/>
        </w:rPr>
        <w:t>Статья 3. Реализация</w:t>
      </w:r>
      <w:r>
        <w:rPr>
          <w:b/>
          <w:bCs/>
          <w:sz w:val="28"/>
          <w:szCs w:val="28"/>
        </w:rPr>
        <w:t xml:space="preserve"> Верхнесоинским сельским поселением </w:t>
      </w:r>
      <w:r w:rsidRPr="004538A2">
        <w:rPr>
          <w:b/>
          <w:bCs/>
          <w:sz w:val="28"/>
          <w:szCs w:val="28"/>
        </w:rPr>
        <w:t>полномочий</w:t>
      </w:r>
      <w:r>
        <w:rPr>
          <w:b/>
          <w:bCs/>
          <w:sz w:val="28"/>
          <w:szCs w:val="28"/>
        </w:rPr>
        <w:t xml:space="preserve"> </w:t>
      </w:r>
      <w:r w:rsidRPr="007A6AFF">
        <w:rPr>
          <w:b/>
          <w:bCs/>
          <w:sz w:val="28"/>
          <w:szCs w:val="28"/>
        </w:rPr>
        <w:t>собственника</w:t>
      </w:r>
    </w:p>
    <w:p w:rsidR="00BF62CD" w:rsidRPr="001B014C" w:rsidRDefault="00BF62CD" w:rsidP="000D16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2CD" w:rsidRPr="001B014C" w:rsidRDefault="00BF62CD" w:rsidP="000D16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14C">
        <w:rPr>
          <w:sz w:val="28"/>
          <w:szCs w:val="28"/>
        </w:rPr>
        <w:t>1. Полномочия собственника в отношении муниципальн</w:t>
      </w:r>
      <w:r>
        <w:rPr>
          <w:sz w:val="28"/>
          <w:szCs w:val="28"/>
        </w:rPr>
        <w:t>ой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</w:t>
      </w:r>
      <w:r w:rsidRPr="001B014C">
        <w:rPr>
          <w:sz w:val="28"/>
          <w:szCs w:val="28"/>
        </w:rPr>
        <w:t xml:space="preserve"> принадлежат</w:t>
      </w:r>
      <w:r w:rsidRPr="00C75AEA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Верхнесоинским сельскому поселению</w:t>
      </w:r>
      <w:r w:rsidRPr="001B014C">
        <w:rPr>
          <w:sz w:val="28"/>
          <w:szCs w:val="28"/>
        </w:rPr>
        <w:t>.</w:t>
      </w:r>
    </w:p>
    <w:p w:rsidR="00BF62CD" w:rsidRPr="001B014C" w:rsidRDefault="00BF62CD" w:rsidP="000D16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14C">
        <w:rPr>
          <w:sz w:val="28"/>
          <w:szCs w:val="28"/>
        </w:rPr>
        <w:t>2.</w:t>
      </w:r>
      <w:r>
        <w:rPr>
          <w:sz w:val="28"/>
          <w:szCs w:val="28"/>
        </w:rPr>
        <w:t xml:space="preserve"> Совет депутатов и администрация Верхнесоинского сельского поселения </w:t>
      </w:r>
      <w:r w:rsidRPr="001B014C">
        <w:rPr>
          <w:sz w:val="28"/>
          <w:szCs w:val="28"/>
        </w:rPr>
        <w:t xml:space="preserve"> от имени</w:t>
      </w:r>
      <w:r w:rsidRPr="00C75AEA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Верхнесоинского сельского поселения</w:t>
      </w:r>
      <w:r w:rsidRPr="001B014C">
        <w:rPr>
          <w:sz w:val="28"/>
          <w:szCs w:val="28"/>
        </w:rPr>
        <w:t xml:space="preserve"> своими действиями приобретают и осуществляют имущественные, а также неимущественные права и обязанности, выступают в суде в соответствии с их компетенцией, установленной Конституцией Российской Федерации, Гражданским кодексом Российской Федерации, иными федеральными законами и нормативными правовыми актами, Уставом</w:t>
      </w:r>
      <w:r w:rsidRPr="00C75AEA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Верхнесоинского сельского поселения</w:t>
      </w:r>
      <w:r w:rsidRPr="001B014C">
        <w:rPr>
          <w:sz w:val="28"/>
          <w:szCs w:val="28"/>
        </w:rPr>
        <w:t>, настоящим Положением, иными нормативными правовыми актами</w:t>
      </w:r>
      <w:r w:rsidRPr="00C75AEA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Верхнесоинского сельского поселения</w:t>
      </w:r>
      <w:r w:rsidRPr="00C75AEA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Верхнесоинского сельского поселения</w:t>
      </w:r>
      <w:r w:rsidRPr="001B014C">
        <w:rPr>
          <w:sz w:val="28"/>
          <w:szCs w:val="28"/>
        </w:rPr>
        <w:t>.</w:t>
      </w:r>
    </w:p>
    <w:p w:rsidR="00BF62CD" w:rsidRDefault="00BF62CD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" w:name="Par69"/>
      <w:bookmarkStart w:id="7" w:name="Par112"/>
      <w:bookmarkStart w:id="8" w:name="Par116"/>
      <w:bookmarkEnd w:id="6"/>
      <w:bookmarkEnd w:id="7"/>
      <w:bookmarkEnd w:id="8"/>
    </w:p>
    <w:p w:rsidR="00BF62CD" w:rsidRDefault="00BF62CD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215466">
        <w:rPr>
          <w:b/>
          <w:bCs/>
          <w:sz w:val="28"/>
          <w:szCs w:val="28"/>
        </w:rPr>
        <w:t>Статья 4. Полномочия</w:t>
      </w:r>
      <w:r>
        <w:rPr>
          <w:b/>
          <w:bCs/>
          <w:sz w:val="28"/>
          <w:szCs w:val="28"/>
        </w:rPr>
        <w:t xml:space="preserve"> Совета депутатов Верхнесоинского</w:t>
      </w:r>
      <w:r w:rsidRPr="00C75AEA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по управлению и распоряжению муниципальной собственностью</w:t>
      </w:r>
    </w:p>
    <w:p w:rsidR="00BF62CD" w:rsidRDefault="00BF62CD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BF62CD" w:rsidRPr="00995970" w:rsidRDefault="00BF62CD" w:rsidP="000D1667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995970">
        <w:rPr>
          <w:sz w:val="28"/>
          <w:szCs w:val="28"/>
        </w:rPr>
        <w:t>1. К полномочиям</w:t>
      </w:r>
      <w:r>
        <w:rPr>
          <w:sz w:val="28"/>
          <w:szCs w:val="28"/>
        </w:rPr>
        <w:t xml:space="preserve"> Совета депутатов Верхнесоинского сельского поселения</w:t>
      </w:r>
      <w:r w:rsidRPr="00995970">
        <w:rPr>
          <w:i/>
          <w:iCs/>
          <w:sz w:val="28"/>
          <w:szCs w:val="28"/>
        </w:rPr>
        <w:t xml:space="preserve"> </w:t>
      </w:r>
      <w:r w:rsidRPr="00995970">
        <w:rPr>
          <w:sz w:val="28"/>
          <w:szCs w:val="28"/>
        </w:rPr>
        <w:t xml:space="preserve">в сфере управления и распоряжения </w:t>
      </w:r>
      <w:r>
        <w:rPr>
          <w:sz w:val="28"/>
          <w:szCs w:val="28"/>
        </w:rPr>
        <w:t>муниципальной собственностью</w:t>
      </w:r>
      <w:r w:rsidRPr="00995970">
        <w:rPr>
          <w:sz w:val="28"/>
          <w:szCs w:val="28"/>
        </w:rPr>
        <w:t xml:space="preserve"> относ</w:t>
      </w:r>
      <w:r>
        <w:rPr>
          <w:sz w:val="28"/>
          <w:szCs w:val="28"/>
        </w:rPr>
        <w:t>и</w:t>
      </w:r>
      <w:r w:rsidRPr="00995970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BF62CD" w:rsidRDefault="00BF62CD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1B014C">
        <w:rPr>
          <w:sz w:val="28"/>
          <w:szCs w:val="28"/>
        </w:rPr>
        <w:t xml:space="preserve"> Определение порядка управления и распоряжения имуществом, находящимся в муниципальной собственности</w:t>
      </w:r>
      <w:r>
        <w:rPr>
          <w:sz w:val="28"/>
          <w:szCs w:val="28"/>
        </w:rPr>
        <w:t>.</w:t>
      </w:r>
    </w:p>
    <w:p w:rsidR="00BF62CD" w:rsidRDefault="00BF62CD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1B014C">
        <w:rPr>
          <w:sz w:val="28"/>
          <w:szCs w:val="28"/>
        </w:rPr>
        <w:t xml:space="preserve"> Определение порядка принятия решений о создании, реорганизации и ликвидации муниципальных </w:t>
      </w:r>
      <w:r>
        <w:rPr>
          <w:sz w:val="28"/>
          <w:szCs w:val="28"/>
        </w:rPr>
        <w:t xml:space="preserve">унитарных </w:t>
      </w:r>
      <w:r w:rsidRPr="001B014C">
        <w:rPr>
          <w:sz w:val="28"/>
          <w:szCs w:val="28"/>
        </w:rPr>
        <w:t>пр</w:t>
      </w:r>
      <w:r>
        <w:rPr>
          <w:sz w:val="28"/>
          <w:szCs w:val="28"/>
        </w:rPr>
        <w:t>едприятий.</w:t>
      </w:r>
    </w:p>
    <w:p w:rsidR="00BF62CD" w:rsidRPr="00A71FAA" w:rsidRDefault="00BF62CD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0DE0">
        <w:rPr>
          <w:sz w:val="28"/>
          <w:szCs w:val="28"/>
        </w:rPr>
        <w:t>1.3. Утверждение перечней объектов муниципального имущества, при разграничении имущества, находящегося в муниципальной собственности, между муниципальными районами, поселениями и городскими округами.</w:t>
      </w:r>
    </w:p>
    <w:p w:rsidR="00BF62CD" w:rsidRDefault="00BF62CD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41EE0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Принятие решения о создании муниципального унитарного предприятия, о реорганизации или ликвидации муниципального унитарного предприятия в порядке, установленном законодательством,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назначение ликвидационной комиссии и утверждение ликвидационных балансов муниципального унитарного предприятия.</w:t>
      </w:r>
    </w:p>
    <w:p w:rsidR="00BF62CD" w:rsidRDefault="00BF62CD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795E91">
        <w:rPr>
          <w:sz w:val="28"/>
          <w:szCs w:val="28"/>
        </w:rPr>
        <w:t>Определение целей, предмета, видов деятельности муниципального унитарного предприятия.</w:t>
      </w:r>
    </w:p>
    <w:p w:rsidR="00BF62CD" w:rsidRPr="00795E91" w:rsidRDefault="00BF62CD" w:rsidP="004016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795E91">
        <w:rPr>
          <w:sz w:val="28"/>
          <w:szCs w:val="28"/>
        </w:rPr>
        <w:t xml:space="preserve"> Согласование участия муниципального унитарного предприятия в ассоциациях и других объединениях коммерческих организаций.</w:t>
      </w:r>
    </w:p>
    <w:p w:rsidR="00BF62CD" w:rsidRDefault="00BF62CD" w:rsidP="004016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2B17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Определение </w:t>
      </w:r>
      <w:r w:rsidRPr="002B1774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2B1774">
        <w:rPr>
          <w:sz w:val="28"/>
          <w:szCs w:val="28"/>
        </w:rPr>
        <w:t xml:space="preserve"> составления, утверждения и установления показателей планов (программы) финансово-хозяйственной деятельности </w:t>
      </w:r>
      <w:r>
        <w:rPr>
          <w:sz w:val="28"/>
          <w:szCs w:val="28"/>
        </w:rPr>
        <w:t>муниципального унитарного предприятия.</w:t>
      </w:r>
    </w:p>
    <w:p w:rsidR="00BF62CD" w:rsidRDefault="00BF62CD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Ф</w:t>
      </w:r>
      <w:r w:rsidRPr="002B1774">
        <w:rPr>
          <w:sz w:val="28"/>
          <w:szCs w:val="28"/>
        </w:rPr>
        <w:t>ормир</w:t>
      </w:r>
      <w:r>
        <w:rPr>
          <w:sz w:val="28"/>
          <w:szCs w:val="28"/>
        </w:rPr>
        <w:t>ование</w:t>
      </w:r>
      <w:r w:rsidRPr="002B1774">
        <w:rPr>
          <w:sz w:val="28"/>
          <w:szCs w:val="28"/>
        </w:rPr>
        <w:t xml:space="preserve"> уставн</w:t>
      </w:r>
      <w:r>
        <w:rPr>
          <w:sz w:val="28"/>
          <w:szCs w:val="28"/>
        </w:rPr>
        <w:t>ого</w:t>
      </w:r>
      <w:r w:rsidRPr="002B1774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2B177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предприятия.</w:t>
      </w:r>
    </w:p>
    <w:p w:rsidR="00BF62CD" w:rsidRPr="00C03F75" w:rsidRDefault="00BF62CD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C03F75">
        <w:rPr>
          <w:sz w:val="28"/>
          <w:szCs w:val="28"/>
        </w:rPr>
        <w:t>Согласование распоряжения муниципальным унитарным предприятием недвижимым имуществом и иным имуществом, в случаях установленных действующим законодательством.</w:t>
      </w:r>
    </w:p>
    <w:p w:rsidR="00BF62CD" w:rsidRPr="00C03F75" w:rsidRDefault="00BF62CD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F75">
        <w:rPr>
          <w:sz w:val="28"/>
          <w:szCs w:val="28"/>
        </w:rPr>
        <w:t>1</w:t>
      </w:r>
      <w:r>
        <w:rPr>
          <w:sz w:val="28"/>
          <w:szCs w:val="28"/>
        </w:rPr>
        <w:t>.10</w:t>
      </w:r>
      <w:r w:rsidRPr="00C03F75">
        <w:rPr>
          <w:sz w:val="28"/>
          <w:szCs w:val="28"/>
        </w:rPr>
        <w:t xml:space="preserve">. Согласование совершения муниципальным унитарным предприятием крупных сделок, сделок, в совершении которых имеется заинтересованность, и совершения им иных сделок, в случаях, предусмотренных действующим законодательством. </w:t>
      </w:r>
    </w:p>
    <w:p w:rsidR="00BF62CD" w:rsidRDefault="00BF62CD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Согласование</w:t>
      </w:r>
      <w:r w:rsidRPr="002B1774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я</w:t>
      </w:r>
      <w:r w:rsidRPr="002B1774">
        <w:rPr>
          <w:sz w:val="28"/>
          <w:szCs w:val="28"/>
        </w:rPr>
        <w:t xml:space="preserve"> филиалов и открыти</w:t>
      </w:r>
      <w:r>
        <w:rPr>
          <w:sz w:val="28"/>
          <w:szCs w:val="28"/>
        </w:rPr>
        <w:t>я</w:t>
      </w:r>
      <w:r w:rsidRPr="002B1774">
        <w:rPr>
          <w:sz w:val="28"/>
          <w:szCs w:val="28"/>
        </w:rPr>
        <w:t xml:space="preserve"> представительств </w:t>
      </w:r>
      <w:r>
        <w:rPr>
          <w:sz w:val="28"/>
          <w:szCs w:val="28"/>
        </w:rPr>
        <w:t>муниципального унитарного предприятия.</w:t>
      </w:r>
    </w:p>
    <w:p w:rsidR="00BF62CD" w:rsidRDefault="00BF62CD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B177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B1774">
        <w:rPr>
          <w:sz w:val="28"/>
          <w:szCs w:val="28"/>
        </w:rPr>
        <w:t xml:space="preserve">. </w:t>
      </w:r>
      <w:r>
        <w:rPr>
          <w:sz w:val="28"/>
          <w:szCs w:val="28"/>
        </w:rPr>
        <w:t>Согласование</w:t>
      </w:r>
      <w:r w:rsidRPr="002B1774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2B1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B1774">
        <w:rPr>
          <w:sz w:val="28"/>
          <w:szCs w:val="28"/>
        </w:rPr>
        <w:t>унитарного предприятия</w:t>
      </w:r>
      <w:r>
        <w:rPr>
          <w:sz w:val="28"/>
          <w:szCs w:val="28"/>
        </w:rPr>
        <w:t xml:space="preserve"> в иных юридических лицах.</w:t>
      </w:r>
    </w:p>
    <w:p w:rsidR="00BF62CD" w:rsidRDefault="00BF62CD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Pr="00C91E5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91E5F">
        <w:rPr>
          <w:sz w:val="28"/>
          <w:szCs w:val="28"/>
        </w:rPr>
        <w:t>ринятие решения об осуществлении муниципальным</w:t>
      </w:r>
      <w:r>
        <w:rPr>
          <w:sz w:val="28"/>
          <w:szCs w:val="28"/>
        </w:rPr>
        <w:t xml:space="preserve"> унитарным предприятием отдельных полномочий концедента в случае, предусмотренном </w:t>
      </w:r>
      <w:hyperlink r:id="rId9" w:history="1">
        <w:r>
          <w:rPr>
            <w:rStyle w:val="Hyperlink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концессионных соглашениях.  </w:t>
      </w:r>
    </w:p>
    <w:p w:rsidR="00BF62CD" w:rsidRDefault="00BF62CD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Установление порядка определения состава имущества, закрепляемого за муниципальным унитарным предприятием на праве хозяйственного ведения или на праве оперативного управления, а также порядка утверждения устава муниципального унитарного предприятия и заключения контракта с его руководителем.  </w:t>
      </w:r>
    </w:p>
    <w:p w:rsidR="00BF62CD" w:rsidRDefault="00BF62CD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1.15. С</w:t>
      </w:r>
      <w:r w:rsidRPr="00C91E5F">
        <w:rPr>
          <w:sz w:val="28"/>
          <w:szCs w:val="28"/>
        </w:rPr>
        <w:t>огласование действий муниципального унитарного предприятия по распоряжению вкладом (долей) в уставном (складочном) капитале хозяйственного общества или товарищества, а также принадлежащими унитарному предприятию акциями</w:t>
      </w:r>
      <w:r>
        <w:rPr>
          <w:sz w:val="28"/>
          <w:szCs w:val="28"/>
        </w:rPr>
        <w:t>.</w:t>
      </w:r>
    </w:p>
    <w:p w:rsidR="00BF62CD" w:rsidRDefault="00BF62CD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1.16. Принятие решения о приобретении имущества в муниципальную собственность.</w:t>
      </w:r>
    </w:p>
    <w:p w:rsidR="00BF62CD" w:rsidRDefault="00BF62CD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1.17. Приобретение имущества в муниципальную собственность в порядке, установленном действующим законодательством.</w:t>
      </w:r>
    </w:p>
    <w:p w:rsidR="00BF62CD" w:rsidRDefault="00BF62CD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1.18. Направление предложения от имени муниципального образования федеральному органу исполнительной власти, уполномоченным исполнительным органам государственной власти субъектов Российской Федерации о передаче имущества из федеральной собственности и из собственности субъектов Российской Федерации в муниципальную собственность.</w:t>
      </w:r>
    </w:p>
    <w:p w:rsidR="00BF62CD" w:rsidRDefault="00BF62CD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Направление предложения от имени муниципального образования федеральному органу исполнительной власти, уполномоченным исполнительным органам государственной власти субъектов Российской Федерации о передаче </w:t>
      </w:r>
      <w:r w:rsidRPr="003148F9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в федеральную собственность и собственность субъектов Российской Федерации. </w:t>
      </w:r>
    </w:p>
    <w:p w:rsidR="00BF62CD" w:rsidRPr="00BF70C6" w:rsidRDefault="00BF62CD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1.20.</w:t>
      </w:r>
      <w:r w:rsidRPr="00BF70C6">
        <w:rPr>
          <w:sz w:val="28"/>
          <w:szCs w:val="28"/>
        </w:rPr>
        <w:t xml:space="preserve"> </w:t>
      </w:r>
      <w:r w:rsidRPr="003148F9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A2378F">
        <w:rPr>
          <w:sz w:val="28"/>
          <w:szCs w:val="28"/>
        </w:rPr>
        <w:t>перечней объектов муниципального имущества, при разграничении имущества, находящегося в муниципальной собственности, между муниципальными районами, поселениями и городскими округами</w:t>
      </w:r>
      <w:r w:rsidRPr="00BF70C6">
        <w:rPr>
          <w:sz w:val="28"/>
          <w:szCs w:val="28"/>
        </w:rPr>
        <w:t>.</w:t>
      </w:r>
    </w:p>
    <w:p w:rsidR="00BF62CD" w:rsidRPr="00BF70C6" w:rsidRDefault="00BF62CD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1.21.</w:t>
      </w:r>
      <w:r w:rsidRPr="00BF70C6">
        <w:rPr>
          <w:sz w:val="28"/>
          <w:szCs w:val="28"/>
        </w:rPr>
        <w:t xml:space="preserve"> Передача и принятие имущества, подписание передаточного акта в связи с разграничением полномочий между органами государственной власти и органами местного самоуправления.</w:t>
      </w:r>
    </w:p>
    <w:p w:rsidR="00BF62CD" w:rsidRDefault="00BF62CD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1.22. Принятие решения о приватизации муниципального имущества.</w:t>
      </w:r>
    </w:p>
    <w:p w:rsidR="00BF62CD" w:rsidRDefault="00BF62CD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Отчуждение объектов муниципального имущества в порядке, предусмотренном законодательством о приватизации. </w:t>
      </w:r>
    </w:p>
    <w:p w:rsidR="00BF62CD" w:rsidRDefault="00BF62CD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1.24. Определение порядка планирования приватизации муниципального имущества.</w:t>
      </w:r>
    </w:p>
    <w:p w:rsidR="00BF62CD" w:rsidRDefault="00BF62CD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1.25.</w:t>
      </w:r>
      <w:r w:rsidRPr="00102EBA">
        <w:rPr>
          <w:sz w:val="28"/>
          <w:szCs w:val="28"/>
        </w:rPr>
        <w:t xml:space="preserve"> Утверждение прогнозного плана</w:t>
      </w:r>
      <w:r>
        <w:rPr>
          <w:sz w:val="28"/>
          <w:szCs w:val="28"/>
        </w:rPr>
        <w:t xml:space="preserve"> </w:t>
      </w:r>
      <w:r w:rsidRPr="003148F9">
        <w:rPr>
          <w:sz w:val="28"/>
          <w:szCs w:val="28"/>
        </w:rPr>
        <w:t>(программы)</w:t>
      </w:r>
      <w:r w:rsidRPr="00102EBA">
        <w:rPr>
          <w:sz w:val="28"/>
          <w:szCs w:val="28"/>
        </w:rPr>
        <w:t xml:space="preserve"> приватизации муниципального имущества.</w:t>
      </w:r>
    </w:p>
    <w:p w:rsidR="00BF62CD" w:rsidRDefault="00BF62CD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1.26.</w:t>
      </w:r>
      <w:r w:rsidRPr="00102EBA">
        <w:rPr>
          <w:sz w:val="28"/>
          <w:szCs w:val="28"/>
        </w:rPr>
        <w:t xml:space="preserve"> Определение</w:t>
      </w:r>
      <w:r>
        <w:rPr>
          <w:sz w:val="28"/>
          <w:szCs w:val="28"/>
        </w:rPr>
        <w:t xml:space="preserve"> порядка принятия решений об условиях приватизации муниципального имущества.</w:t>
      </w:r>
    </w:p>
    <w:p w:rsidR="00BF62CD" w:rsidRDefault="00BF62CD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1.27. Установление порядка голосования победителя конкурса</w:t>
      </w:r>
      <w:r w:rsidRPr="003470A6">
        <w:rPr>
          <w:sz w:val="28"/>
          <w:szCs w:val="28"/>
        </w:rPr>
        <w:t xml:space="preserve"> в органах управления</w:t>
      </w:r>
      <w:r>
        <w:rPr>
          <w:sz w:val="28"/>
          <w:szCs w:val="28"/>
        </w:rPr>
        <w:t xml:space="preserve"> </w:t>
      </w:r>
      <w:r w:rsidRPr="003470A6">
        <w:rPr>
          <w:sz w:val="28"/>
          <w:szCs w:val="28"/>
        </w:rPr>
        <w:t xml:space="preserve">акционерного общества </w:t>
      </w:r>
      <w:r>
        <w:rPr>
          <w:sz w:val="28"/>
          <w:szCs w:val="28"/>
        </w:rPr>
        <w:t xml:space="preserve">или </w:t>
      </w:r>
      <w:r w:rsidRPr="003470A6">
        <w:rPr>
          <w:sz w:val="28"/>
          <w:szCs w:val="28"/>
        </w:rPr>
        <w:t>общества с ограниченной ответственностью</w:t>
      </w:r>
      <w:r>
        <w:rPr>
          <w:sz w:val="28"/>
          <w:szCs w:val="28"/>
        </w:rPr>
        <w:t xml:space="preserve"> п</w:t>
      </w:r>
      <w:r w:rsidRPr="003470A6">
        <w:rPr>
          <w:sz w:val="28"/>
          <w:szCs w:val="28"/>
        </w:rPr>
        <w:t xml:space="preserve">о </w:t>
      </w:r>
      <w:r>
        <w:rPr>
          <w:sz w:val="28"/>
          <w:szCs w:val="28"/>
        </w:rPr>
        <w:t>акциям или</w:t>
      </w:r>
      <w:r w:rsidRPr="003470A6">
        <w:rPr>
          <w:sz w:val="28"/>
          <w:szCs w:val="28"/>
        </w:rPr>
        <w:t xml:space="preserve"> дол</w:t>
      </w:r>
      <w:r>
        <w:rPr>
          <w:sz w:val="28"/>
          <w:szCs w:val="28"/>
        </w:rPr>
        <w:t>ям</w:t>
      </w:r>
      <w:r w:rsidRPr="003470A6">
        <w:rPr>
          <w:sz w:val="28"/>
          <w:szCs w:val="28"/>
        </w:rPr>
        <w:t xml:space="preserve"> в уставном капитале общества</w:t>
      </w:r>
      <w:r>
        <w:rPr>
          <w:sz w:val="28"/>
          <w:szCs w:val="28"/>
        </w:rPr>
        <w:t xml:space="preserve">, </w:t>
      </w:r>
      <w:r w:rsidRPr="003470A6">
        <w:rPr>
          <w:sz w:val="28"/>
          <w:szCs w:val="28"/>
        </w:rPr>
        <w:t xml:space="preserve">до перехода к нему права собственности на акции </w:t>
      </w:r>
      <w:r>
        <w:rPr>
          <w:sz w:val="28"/>
          <w:szCs w:val="28"/>
        </w:rPr>
        <w:t>акционерного общества или</w:t>
      </w:r>
      <w:r w:rsidRPr="003470A6">
        <w:rPr>
          <w:sz w:val="28"/>
          <w:szCs w:val="28"/>
        </w:rPr>
        <w:t xml:space="preserve"> долю в уставном капитале общества с ограниченной ответственностью, приобретенные им на конкурсе</w:t>
      </w:r>
      <w:r>
        <w:rPr>
          <w:sz w:val="28"/>
          <w:szCs w:val="28"/>
        </w:rPr>
        <w:t xml:space="preserve">, по вопросам, указанным в пункте 19 </w:t>
      </w:r>
      <w:hyperlink r:id="rId10" w:history="1">
        <w:r w:rsidRPr="00362BD9">
          <w:rPr>
            <w:rStyle w:val="Hyperlink"/>
            <w:color w:val="auto"/>
            <w:sz w:val="28"/>
            <w:szCs w:val="28"/>
          </w:rPr>
          <w:t>статьи 20</w:t>
        </w:r>
      </w:hyperlink>
      <w:r w:rsidRPr="00362BD9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</w:t>
      </w:r>
      <w:r w:rsidRPr="004538A2">
        <w:rPr>
          <w:sz w:val="28"/>
          <w:szCs w:val="28"/>
        </w:rPr>
        <w:t xml:space="preserve"> от 21.12.2001 № 178-ФЗ</w:t>
      </w:r>
      <w:r>
        <w:rPr>
          <w:sz w:val="28"/>
          <w:szCs w:val="28"/>
        </w:rPr>
        <w:t xml:space="preserve"> «О приватизации государственного и муниципального имущества».</w:t>
      </w:r>
    </w:p>
    <w:p w:rsidR="00BF62CD" w:rsidRDefault="00BF62CD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1.28. Установление порядка разработки и утверждения условий конкурса, порядка контроля за их исполнением и порядка подтверждения победителем конкурса исполнения таких условий в соответствии  с законодательством о приватизации.</w:t>
      </w:r>
    </w:p>
    <w:p w:rsidR="00BF62CD" w:rsidRDefault="00BF62CD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1.29. Определение порядка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 в соответствии  с законодательством о приватизации.</w:t>
      </w:r>
    </w:p>
    <w:p w:rsidR="00BF62CD" w:rsidRDefault="00BF62CD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1.30. Принятие решений о внесении муниципального имущества, а также исключительных прав в качестве вклада в уставные капиталы акционерных обществ в соответствии  с законодательством о приватизации.</w:t>
      </w:r>
    </w:p>
    <w:p w:rsidR="00BF62CD" w:rsidRDefault="00BF62CD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1.31. Определение порядка оплаты имущества, находящегося в муниципальной собственности, </w:t>
      </w:r>
      <w:r w:rsidRPr="003148F9">
        <w:rPr>
          <w:sz w:val="28"/>
          <w:szCs w:val="28"/>
        </w:rPr>
        <w:t>в процессе</w:t>
      </w:r>
      <w:r>
        <w:rPr>
          <w:sz w:val="28"/>
          <w:szCs w:val="28"/>
        </w:rPr>
        <w:t xml:space="preserve"> его приватизации.</w:t>
      </w:r>
    </w:p>
    <w:p w:rsidR="00BF62CD" w:rsidRDefault="00BF62CD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1.32. Установление порядка управления находящимися в муниципальной собственности акциями акционерных обществ, долями в обществах с ограниченной ответственностью, созданных в процессе прива</w:t>
      </w:r>
      <w:r w:rsidRPr="006034E1">
        <w:rPr>
          <w:sz w:val="28"/>
          <w:szCs w:val="28"/>
        </w:rPr>
        <w:t>тизации</w:t>
      </w:r>
      <w:r>
        <w:rPr>
          <w:sz w:val="28"/>
          <w:szCs w:val="28"/>
        </w:rPr>
        <w:t>.</w:t>
      </w:r>
    </w:p>
    <w:p w:rsidR="00BF62CD" w:rsidRPr="00812D3D" w:rsidRDefault="00BF62CD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Совет депутатов Верхнесоинского сельского поселения осуществляет</w:t>
      </w:r>
      <w:r w:rsidRPr="00812D3D">
        <w:rPr>
          <w:sz w:val="28"/>
          <w:szCs w:val="28"/>
        </w:rPr>
        <w:t xml:space="preserve"> иные полномочия по управлению и распоряжению муниципальной</w:t>
      </w:r>
      <w:r>
        <w:rPr>
          <w:sz w:val="28"/>
          <w:szCs w:val="28"/>
        </w:rPr>
        <w:t xml:space="preserve"> собственностью, возложенные на него действующим </w:t>
      </w:r>
      <w:r w:rsidRPr="00812D3D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.</w:t>
      </w:r>
      <w:r w:rsidRPr="00812D3D">
        <w:rPr>
          <w:sz w:val="28"/>
          <w:szCs w:val="28"/>
        </w:rPr>
        <w:t xml:space="preserve"> </w:t>
      </w:r>
    </w:p>
    <w:p w:rsidR="00BF62CD" w:rsidRPr="001B014C" w:rsidRDefault="00BF62CD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2CD" w:rsidRDefault="00BF62CD" w:rsidP="000D166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A05CE0">
        <w:rPr>
          <w:b/>
          <w:bCs/>
          <w:sz w:val="28"/>
          <w:szCs w:val="28"/>
        </w:rPr>
        <w:t>Статья 5. Полномочия</w:t>
      </w:r>
      <w:r>
        <w:rPr>
          <w:b/>
          <w:bCs/>
          <w:sz w:val="28"/>
          <w:szCs w:val="28"/>
        </w:rPr>
        <w:t xml:space="preserve"> администрации Верхнесоинского</w:t>
      </w:r>
      <w:r w:rsidRPr="00C75AEA">
        <w:rPr>
          <w:b/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E5242B">
        <w:rPr>
          <w:b/>
          <w:bCs/>
          <w:sz w:val="28"/>
          <w:szCs w:val="28"/>
        </w:rPr>
        <w:t>по управлению и распоряжен</w:t>
      </w:r>
      <w:r>
        <w:rPr>
          <w:b/>
          <w:bCs/>
          <w:sz w:val="28"/>
          <w:szCs w:val="28"/>
        </w:rPr>
        <w:t>ию муниципальной собственностью</w:t>
      </w:r>
    </w:p>
    <w:p w:rsidR="00BF62CD" w:rsidRPr="00E5242B" w:rsidRDefault="00BF62CD" w:rsidP="000D166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BF62CD" w:rsidRPr="00995970" w:rsidRDefault="00BF62CD" w:rsidP="000D1667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995970">
        <w:rPr>
          <w:sz w:val="28"/>
          <w:szCs w:val="28"/>
        </w:rPr>
        <w:t>1. К полномочиям</w:t>
      </w:r>
      <w:r>
        <w:rPr>
          <w:sz w:val="28"/>
          <w:szCs w:val="28"/>
        </w:rPr>
        <w:t xml:space="preserve"> администрации Верхнесоинского сельского поселения</w:t>
      </w:r>
      <w:r w:rsidRPr="00995970">
        <w:rPr>
          <w:i/>
          <w:iCs/>
          <w:sz w:val="28"/>
          <w:szCs w:val="28"/>
        </w:rPr>
        <w:t xml:space="preserve"> </w:t>
      </w:r>
      <w:r w:rsidRPr="00995970">
        <w:rPr>
          <w:sz w:val="28"/>
          <w:szCs w:val="28"/>
        </w:rPr>
        <w:t>в сфере управления и распоряжения муниципальн</w:t>
      </w:r>
      <w:r>
        <w:rPr>
          <w:sz w:val="28"/>
          <w:szCs w:val="28"/>
        </w:rPr>
        <w:t>ой</w:t>
      </w:r>
      <w:r w:rsidRPr="00995970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собственностью</w:t>
      </w:r>
      <w:r w:rsidRPr="00995970">
        <w:rPr>
          <w:sz w:val="28"/>
          <w:szCs w:val="28"/>
        </w:rPr>
        <w:t xml:space="preserve"> относ</w:t>
      </w:r>
      <w:r>
        <w:rPr>
          <w:sz w:val="28"/>
          <w:szCs w:val="28"/>
        </w:rPr>
        <w:t>и</w:t>
      </w:r>
      <w:r w:rsidRPr="00995970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BF62CD" w:rsidRDefault="00BF62CD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У</w:t>
      </w:r>
      <w:r w:rsidRPr="001B014C">
        <w:rPr>
          <w:sz w:val="28"/>
          <w:szCs w:val="28"/>
        </w:rPr>
        <w:t>стан</w:t>
      </w:r>
      <w:r>
        <w:rPr>
          <w:sz w:val="28"/>
          <w:szCs w:val="28"/>
        </w:rPr>
        <w:t>о</w:t>
      </w:r>
      <w:r w:rsidRPr="001B014C">
        <w:rPr>
          <w:sz w:val="28"/>
          <w:szCs w:val="28"/>
        </w:rPr>
        <w:t>вл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принятия решения о создании некоммерческой организации в результате ее учреждения в отношении муниципальных бюджетных или казенных учреждений.</w:t>
      </w:r>
    </w:p>
    <w:p w:rsidR="00BF62CD" w:rsidRPr="001B014C" w:rsidRDefault="00BF62CD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B014C">
        <w:rPr>
          <w:sz w:val="28"/>
          <w:szCs w:val="28"/>
        </w:rPr>
        <w:t>стан</w:t>
      </w:r>
      <w:r>
        <w:rPr>
          <w:sz w:val="28"/>
          <w:szCs w:val="28"/>
        </w:rPr>
        <w:t>о</w:t>
      </w:r>
      <w:r w:rsidRPr="001B014C">
        <w:rPr>
          <w:sz w:val="28"/>
          <w:szCs w:val="28"/>
        </w:rPr>
        <w:t>вл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утверждения устава </w:t>
      </w:r>
      <w:r>
        <w:rPr>
          <w:sz w:val="28"/>
          <w:szCs w:val="28"/>
        </w:rPr>
        <w:t xml:space="preserve">и </w:t>
      </w:r>
      <w:r w:rsidRPr="001B014C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внесения изменений в устав муниципального бюджетного или казенного учреждения.</w:t>
      </w:r>
    </w:p>
    <w:p w:rsidR="00BF62CD" w:rsidRPr="001B014C" w:rsidRDefault="00BF62CD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B014C">
        <w:rPr>
          <w:sz w:val="28"/>
          <w:szCs w:val="28"/>
        </w:rPr>
        <w:t>стан</w:t>
      </w:r>
      <w:r>
        <w:rPr>
          <w:sz w:val="28"/>
          <w:szCs w:val="28"/>
        </w:rPr>
        <w:t>о</w:t>
      </w:r>
      <w:r w:rsidRPr="001B014C">
        <w:rPr>
          <w:sz w:val="28"/>
          <w:szCs w:val="28"/>
        </w:rPr>
        <w:t>вл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я</w:t>
      </w:r>
      <w:r w:rsidRPr="001B014C">
        <w:rPr>
          <w:sz w:val="28"/>
          <w:szCs w:val="28"/>
        </w:rPr>
        <w:t xml:space="preserve"> реше</w:t>
      </w:r>
      <w:r>
        <w:rPr>
          <w:sz w:val="28"/>
          <w:szCs w:val="28"/>
        </w:rPr>
        <w:t>ния о реорганизации и проведения</w:t>
      </w:r>
      <w:r w:rsidRPr="001B014C">
        <w:rPr>
          <w:sz w:val="28"/>
          <w:szCs w:val="28"/>
        </w:rPr>
        <w:t xml:space="preserve"> реорганизации муниципальных бюджетных или казенных учреждений, если иное не установлено актом Правительства Российской Федерации.</w:t>
      </w:r>
    </w:p>
    <w:p w:rsidR="00BF62CD" w:rsidRPr="001B014C" w:rsidRDefault="00BF62CD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B014C">
        <w:rPr>
          <w:sz w:val="28"/>
          <w:szCs w:val="28"/>
        </w:rPr>
        <w:t>стан</w:t>
      </w:r>
      <w:r>
        <w:rPr>
          <w:sz w:val="28"/>
          <w:szCs w:val="28"/>
        </w:rPr>
        <w:t>о</w:t>
      </w:r>
      <w:r w:rsidRPr="001B014C">
        <w:rPr>
          <w:sz w:val="28"/>
          <w:szCs w:val="28"/>
        </w:rPr>
        <w:t>вл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1B014C">
        <w:rPr>
          <w:sz w:val="28"/>
          <w:szCs w:val="28"/>
        </w:rPr>
        <w:t xml:space="preserve"> типа бюджетного учреждения в целях создания казенного учреждения, а также изменени</w:t>
      </w:r>
      <w:r>
        <w:rPr>
          <w:sz w:val="28"/>
          <w:szCs w:val="28"/>
        </w:rPr>
        <w:t>я</w:t>
      </w:r>
      <w:r w:rsidRPr="001B014C">
        <w:rPr>
          <w:sz w:val="28"/>
          <w:szCs w:val="28"/>
        </w:rPr>
        <w:t xml:space="preserve"> типа казенного учреждения в целях создания бюджетного учреждения.</w:t>
      </w:r>
    </w:p>
    <w:p w:rsidR="00BF62CD" w:rsidRDefault="00BF62CD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1B014C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ятие</w:t>
      </w:r>
      <w:r w:rsidRPr="001B014C">
        <w:rPr>
          <w:sz w:val="28"/>
          <w:szCs w:val="28"/>
        </w:rPr>
        <w:t xml:space="preserve"> решения о создании автономного учреждения на базе имущества, находящегося в муниципальной собственности.</w:t>
      </w:r>
    </w:p>
    <w:p w:rsidR="00BF62CD" w:rsidRDefault="00BF62CD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FA4">
        <w:rPr>
          <w:sz w:val="28"/>
          <w:szCs w:val="28"/>
        </w:rPr>
        <w:t>1.6. Установление порядка осуществления органами местного самоуправления функций и полномочий учредителя автономного учреждения, созданного на базе имущества, находящегося в собственности муниципального образования, если иное не установлено федеральными законами или нормативным правовым актом Президента Российской Федерации.</w:t>
      </w:r>
    </w:p>
    <w:p w:rsidR="00BF62CD" w:rsidRDefault="00BF62CD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74B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0B074B">
        <w:rPr>
          <w:sz w:val="28"/>
          <w:szCs w:val="28"/>
        </w:rPr>
        <w:t xml:space="preserve">. Определение перечня муниципальных </w:t>
      </w:r>
      <w:r>
        <w:rPr>
          <w:sz w:val="28"/>
          <w:szCs w:val="28"/>
        </w:rPr>
        <w:t xml:space="preserve">автономных </w:t>
      </w:r>
      <w:r w:rsidRPr="000B074B">
        <w:rPr>
          <w:sz w:val="28"/>
          <w:szCs w:val="28"/>
        </w:rPr>
        <w:t>учреждений, тип которых не подлежит изменению.</w:t>
      </w:r>
    </w:p>
    <w:p w:rsidR="00BF62CD" w:rsidRDefault="00BF62CD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E5">
        <w:rPr>
          <w:sz w:val="28"/>
          <w:szCs w:val="28"/>
        </w:rPr>
        <w:t>1.8. Установление порядка принятия решения о ликвидации муниципального учреждения и ликвидация муниципального учреждения.</w:t>
      </w:r>
    </w:p>
    <w:p w:rsidR="00BF62CD" w:rsidRPr="001B014C" w:rsidRDefault="00BF62CD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Pr="001B014C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формирования</w:t>
      </w:r>
      <w:r>
        <w:rPr>
          <w:sz w:val="28"/>
          <w:szCs w:val="28"/>
        </w:rPr>
        <w:t xml:space="preserve"> муниципального задания и поряд</w:t>
      </w:r>
      <w:r w:rsidRPr="001B014C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финансового обеспечения выполнения этого задания в отношении муниципальных бюджетных учреждений.</w:t>
      </w:r>
    </w:p>
    <w:p w:rsidR="00BF62CD" w:rsidRPr="001B014C" w:rsidRDefault="00BF62CD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.1</w:t>
      </w:r>
      <w:r>
        <w:rPr>
          <w:sz w:val="28"/>
          <w:szCs w:val="28"/>
        </w:rPr>
        <w:t>0.</w:t>
      </w:r>
      <w:r w:rsidRPr="001B014C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1B014C">
        <w:rPr>
          <w:sz w:val="28"/>
          <w:szCs w:val="28"/>
        </w:rPr>
        <w:t xml:space="preserve"> и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формирования муниципального задания и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финансового обеспечения выполнения этого задания в отношении автономных учреждений, созданных на базе имущества, находящегося в муниципальной собственности</w:t>
      </w:r>
      <w:r>
        <w:rPr>
          <w:sz w:val="28"/>
          <w:szCs w:val="28"/>
        </w:rPr>
        <w:t>.</w:t>
      </w:r>
    </w:p>
    <w:p w:rsidR="00BF62CD" w:rsidRPr="001B014C" w:rsidRDefault="00BF62CD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Установление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осуществления муниципальны</w:t>
      </w:r>
      <w:r>
        <w:rPr>
          <w:sz w:val="28"/>
          <w:szCs w:val="28"/>
        </w:rPr>
        <w:t>ми</w:t>
      </w:r>
      <w:r w:rsidRPr="001B014C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ми</w:t>
      </w:r>
      <w:r w:rsidRPr="001B014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</w:t>
      </w:r>
      <w:r w:rsidRPr="001B014C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ми</w:t>
      </w:r>
      <w:r w:rsidRPr="001B014C">
        <w:rPr>
          <w:sz w:val="28"/>
          <w:szCs w:val="28"/>
        </w:rPr>
        <w:t xml:space="preserve"> автономны</w:t>
      </w:r>
      <w:r>
        <w:rPr>
          <w:sz w:val="28"/>
          <w:szCs w:val="28"/>
        </w:rPr>
        <w:t>ми</w:t>
      </w:r>
      <w:r w:rsidRPr="001B014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ями </w:t>
      </w:r>
      <w:r w:rsidRPr="001B014C">
        <w:rPr>
          <w:sz w:val="28"/>
          <w:szCs w:val="28"/>
        </w:rPr>
        <w:t xml:space="preserve">полномочий органа местного самоуправления по исполнению публичных обязательств перед физическим лицом, подлежащих исполнению в денежной форме, и </w:t>
      </w:r>
      <w:r>
        <w:rPr>
          <w:sz w:val="28"/>
          <w:szCs w:val="28"/>
        </w:rPr>
        <w:t xml:space="preserve">порядка </w:t>
      </w:r>
      <w:r w:rsidRPr="001B014C">
        <w:rPr>
          <w:sz w:val="28"/>
          <w:szCs w:val="28"/>
        </w:rPr>
        <w:t>финансового обеспечения их осуществления.</w:t>
      </w:r>
    </w:p>
    <w:p w:rsidR="00BF62CD" w:rsidRPr="001B014C" w:rsidRDefault="00BF62CD" w:rsidP="000D16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90FA4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E90FA4">
        <w:rPr>
          <w:sz w:val="28"/>
          <w:szCs w:val="28"/>
        </w:rPr>
        <w:t>. Установление порядка определения видов особо ценного движимого имущества автономных или бюджетных учреждений, которые созданы на базе имущества, находящегося в муниципальной собственности.</w:t>
      </w:r>
    </w:p>
    <w:p w:rsidR="00BF62CD" w:rsidRPr="001B014C" w:rsidRDefault="00BF62CD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.1</w:t>
      </w:r>
      <w:r>
        <w:rPr>
          <w:sz w:val="28"/>
          <w:szCs w:val="28"/>
        </w:rPr>
        <w:t>3.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B014C">
        <w:rPr>
          <w:sz w:val="28"/>
          <w:szCs w:val="28"/>
        </w:rPr>
        <w:t>становлени</w:t>
      </w:r>
      <w:r>
        <w:rPr>
          <w:sz w:val="28"/>
          <w:szCs w:val="28"/>
        </w:rPr>
        <w:t>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определения </w:t>
      </w:r>
      <w:r w:rsidRPr="001B014C">
        <w:rPr>
          <w:sz w:val="28"/>
          <w:szCs w:val="28"/>
        </w:rPr>
        <w:t>перечн</w:t>
      </w:r>
      <w:r>
        <w:rPr>
          <w:sz w:val="28"/>
          <w:szCs w:val="28"/>
        </w:rPr>
        <w:t>ей</w:t>
      </w:r>
      <w:r w:rsidRPr="001B014C">
        <w:rPr>
          <w:sz w:val="28"/>
          <w:szCs w:val="28"/>
        </w:rPr>
        <w:t xml:space="preserve"> особо ценного движимого имущества в отношении автономных учреждений, которые созданы на базе имущества, находящегося в муниципальной собственности.</w:t>
      </w:r>
    </w:p>
    <w:p w:rsidR="00BF62CD" w:rsidRDefault="00BF62CD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7302B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47302B">
        <w:rPr>
          <w:sz w:val="28"/>
          <w:szCs w:val="28"/>
        </w:rPr>
        <w:t>. Утверждение перечня муниципального имущества, свободного от прав третьих лиц (за исключением имущественных п</w:t>
      </w:r>
      <w:r>
        <w:rPr>
          <w:sz w:val="28"/>
          <w:szCs w:val="28"/>
        </w:rPr>
        <w:t>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</w:t>
      </w:r>
    </w:p>
    <w:p w:rsidR="00BF62CD" w:rsidRPr="001B014C" w:rsidRDefault="00BF62CD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15.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осуществления контроля за деятельностью муниципальных бюджетных и казенных учреждений.</w:t>
      </w:r>
    </w:p>
    <w:p w:rsidR="00BF62CD" w:rsidRPr="001B014C" w:rsidRDefault="00BF62CD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16.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осуществления контроля за деятельностью  автономных учреждений, созданных на базе имущества, находящегося в муниципальной собственности.</w:t>
      </w:r>
    </w:p>
    <w:p w:rsidR="00BF62CD" w:rsidRPr="00F11ED7" w:rsidRDefault="00BF62CD" w:rsidP="00F11E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ED7">
        <w:rPr>
          <w:sz w:val="28"/>
          <w:szCs w:val="28"/>
        </w:rPr>
        <w:t xml:space="preserve">1.17. Определение официальных </w:t>
      </w:r>
      <w:hyperlink r:id="rId11" w:history="1">
        <w:r w:rsidRPr="00F11ED7">
          <w:rPr>
            <w:rStyle w:val="Hyperlink"/>
            <w:color w:val="auto"/>
            <w:sz w:val="28"/>
            <w:szCs w:val="28"/>
          </w:rPr>
          <w:t>сайт</w:t>
        </w:r>
      </w:hyperlink>
      <w:r w:rsidRPr="00F11ED7">
        <w:rPr>
          <w:sz w:val="28"/>
          <w:szCs w:val="28"/>
        </w:rPr>
        <w:t>ов в сети «Интернет», на которых размещаются акты планирования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отчеты о результатах приватизации муниципального имущества.</w:t>
      </w:r>
    </w:p>
    <w:p w:rsidR="00BF62CD" w:rsidRDefault="00BF62CD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1.18.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B1774">
        <w:rPr>
          <w:sz w:val="28"/>
          <w:szCs w:val="28"/>
        </w:rPr>
        <w:t>твержд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 муниципального</w:t>
      </w:r>
      <w:r w:rsidRPr="002B1774">
        <w:rPr>
          <w:sz w:val="28"/>
          <w:szCs w:val="28"/>
        </w:rPr>
        <w:t xml:space="preserve"> унитарного предприятия, </w:t>
      </w:r>
      <w:r>
        <w:rPr>
          <w:sz w:val="28"/>
          <w:szCs w:val="28"/>
        </w:rPr>
        <w:t>внесение</w:t>
      </w:r>
      <w:r w:rsidRPr="002B1774">
        <w:rPr>
          <w:sz w:val="28"/>
          <w:szCs w:val="28"/>
        </w:rPr>
        <w:t xml:space="preserve"> в него изменени</w:t>
      </w:r>
      <w:r>
        <w:rPr>
          <w:sz w:val="28"/>
          <w:szCs w:val="28"/>
        </w:rPr>
        <w:t>й</w:t>
      </w:r>
      <w:r w:rsidRPr="002B1774">
        <w:rPr>
          <w:sz w:val="28"/>
          <w:szCs w:val="28"/>
        </w:rPr>
        <w:t>, в том числе утвержд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2B1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B1774">
        <w:rPr>
          <w:sz w:val="28"/>
          <w:szCs w:val="28"/>
        </w:rPr>
        <w:t>унитарно</w:t>
      </w:r>
      <w:r>
        <w:rPr>
          <w:sz w:val="28"/>
          <w:szCs w:val="28"/>
        </w:rPr>
        <w:t>го предприятия в новой редакции.</w:t>
      </w:r>
    </w:p>
    <w:p w:rsidR="00BF62CD" w:rsidRDefault="00BF62CD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1.19. Н</w:t>
      </w:r>
      <w:r w:rsidRPr="002B1774">
        <w:rPr>
          <w:sz w:val="28"/>
          <w:szCs w:val="28"/>
        </w:rPr>
        <w:t>азнач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на должность руководителя </w:t>
      </w:r>
      <w:r>
        <w:rPr>
          <w:sz w:val="28"/>
          <w:szCs w:val="28"/>
        </w:rPr>
        <w:t xml:space="preserve">муниципального </w:t>
      </w:r>
      <w:r w:rsidRPr="002B1774">
        <w:rPr>
          <w:sz w:val="28"/>
          <w:szCs w:val="28"/>
        </w:rPr>
        <w:t>унитарн</w:t>
      </w:r>
      <w:r>
        <w:rPr>
          <w:sz w:val="28"/>
          <w:szCs w:val="28"/>
        </w:rPr>
        <w:t>ого предприятия, заключение</w:t>
      </w:r>
      <w:r w:rsidRPr="002B1774">
        <w:rPr>
          <w:sz w:val="28"/>
          <w:szCs w:val="28"/>
        </w:rPr>
        <w:t>, измен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и прекращ</w:t>
      </w:r>
      <w:r>
        <w:rPr>
          <w:sz w:val="28"/>
          <w:szCs w:val="28"/>
        </w:rPr>
        <w:t xml:space="preserve">ение </w:t>
      </w:r>
      <w:r w:rsidRPr="002B1774">
        <w:rPr>
          <w:sz w:val="28"/>
          <w:szCs w:val="28"/>
        </w:rPr>
        <w:t>трудово</w:t>
      </w:r>
      <w:r>
        <w:rPr>
          <w:sz w:val="28"/>
          <w:szCs w:val="28"/>
        </w:rPr>
        <w:t>го</w:t>
      </w:r>
      <w:r w:rsidRPr="002B1774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2B1774">
        <w:rPr>
          <w:sz w:val="28"/>
          <w:szCs w:val="28"/>
        </w:rPr>
        <w:t xml:space="preserve"> </w:t>
      </w:r>
      <w:r>
        <w:rPr>
          <w:sz w:val="28"/>
          <w:szCs w:val="28"/>
        </w:rPr>
        <w:t>с ним</w:t>
      </w:r>
      <w:r w:rsidRPr="002B1774">
        <w:rPr>
          <w:sz w:val="28"/>
          <w:szCs w:val="28"/>
        </w:rPr>
        <w:t xml:space="preserve"> в соответствии с трудовым </w:t>
      </w:r>
      <w:r w:rsidRPr="00BE615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.</w:t>
      </w:r>
    </w:p>
    <w:p w:rsidR="00BF62CD" w:rsidRDefault="00BF62CD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Pr="002B1774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2B1774">
        <w:rPr>
          <w:sz w:val="28"/>
          <w:szCs w:val="28"/>
        </w:rPr>
        <w:t>огласов</w:t>
      </w:r>
      <w:r>
        <w:rPr>
          <w:sz w:val="28"/>
          <w:szCs w:val="28"/>
        </w:rPr>
        <w:t xml:space="preserve">ание </w:t>
      </w:r>
      <w:r w:rsidRPr="002B1774">
        <w:rPr>
          <w:sz w:val="28"/>
          <w:szCs w:val="28"/>
        </w:rPr>
        <w:t>прием</w:t>
      </w:r>
      <w:r>
        <w:rPr>
          <w:sz w:val="28"/>
          <w:szCs w:val="28"/>
        </w:rPr>
        <w:t>а</w:t>
      </w:r>
      <w:r w:rsidRPr="002B1774">
        <w:rPr>
          <w:sz w:val="28"/>
          <w:szCs w:val="28"/>
        </w:rPr>
        <w:t xml:space="preserve"> на работу главного бухгалтера </w:t>
      </w:r>
      <w:r>
        <w:rPr>
          <w:sz w:val="28"/>
          <w:szCs w:val="28"/>
        </w:rPr>
        <w:t xml:space="preserve">муниципального </w:t>
      </w:r>
      <w:r w:rsidRPr="002B1774">
        <w:rPr>
          <w:sz w:val="28"/>
          <w:szCs w:val="28"/>
        </w:rPr>
        <w:t>унитарного предприятия, заключение, изменение и прекращение трудового договора</w:t>
      </w:r>
      <w:r w:rsidRPr="00BE6150">
        <w:rPr>
          <w:sz w:val="28"/>
          <w:szCs w:val="28"/>
        </w:rPr>
        <w:t xml:space="preserve"> </w:t>
      </w:r>
      <w:r w:rsidRPr="002B1774">
        <w:rPr>
          <w:sz w:val="28"/>
          <w:szCs w:val="28"/>
        </w:rPr>
        <w:t>с ним</w:t>
      </w:r>
      <w:r>
        <w:rPr>
          <w:sz w:val="28"/>
          <w:szCs w:val="28"/>
        </w:rPr>
        <w:t>.</w:t>
      </w:r>
    </w:p>
    <w:p w:rsidR="00BF62CD" w:rsidRPr="00C03F75" w:rsidRDefault="00BF62CD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1.21. </w:t>
      </w:r>
      <w:r w:rsidRPr="00C03F75">
        <w:rPr>
          <w:sz w:val="28"/>
          <w:szCs w:val="28"/>
        </w:rPr>
        <w:t>Принятие решения о проведении аудиторских проверок муниципального унитарного предприятия, утверждение аудитора и определение размера оплаты его услуг.</w:t>
      </w:r>
    </w:p>
    <w:p w:rsidR="00BF62CD" w:rsidRDefault="00BF62CD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F7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03F7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C03F75">
        <w:rPr>
          <w:sz w:val="28"/>
          <w:szCs w:val="28"/>
        </w:rPr>
        <w:t>. Утверждение бухгалтерской отчетности и отчетов муниципального унитарного предприятия.</w:t>
      </w:r>
    </w:p>
    <w:p w:rsidR="00BF62CD" w:rsidRDefault="00BF62CD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1.23. О</w:t>
      </w:r>
      <w:r w:rsidRPr="002B1774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2B1774">
        <w:rPr>
          <w:sz w:val="28"/>
          <w:szCs w:val="28"/>
        </w:rPr>
        <w:t xml:space="preserve"> за использованием по назначению и сохранностью принадлежащего</w:t>
      </w:r>
      <w:r>
        <w:rPr>
          <w:sz w:val="28"/>
          <w:szCs w:val="28"/>
        </w:rPr>
        <w:t xml:space="preserve"> муниципальному</w:t>
      </w:r>
      <w:r w:rsidRPr="002B1774">
        <w:rPr>
          <w:sz w:val="28"/>
          <w:szCs w:val="28"/>
        </w:rPr>
        <w:t xml:space="preserve"> у</w:t>
      </w:r>
      <w:r>
        <w:rPr>
          <w:sz w:val="28"/>
          <w:szCs w:val="28"/>
        </w:rPr>
        <w:t>нитарному предприятию имущества.</w:t>
      </w:r>
    </w:p>
    <w:p w:rsidR="00BF62CD" w:rsidRDefault="00BF62CD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1.24. О</w:t>
      </w:r>
      <w:r w:rsidRPr="002B1774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 за деятельностью муниципального унитарного предприятия.</w:t>
      </w:r>
    </w:p>
    <w:p w:rsidR="00BF62CD" w:rsidRPr="00C91E5F" w:rsidRDefault="00BF62CD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1.25.</w:t>
      </w:r>
      <w:r w:rsidRPr="00C0788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91E5F">
        <w:rPr>
          <w:sz w:val="28"/>
          <w:szCs w:val="28"/>
        </w:rPr>
        <w:t>огласование действий муниципального унитарного предприятия по осуществлению заимствований, определение порядка осуществления заимствований муниципальным унитарным предприятием</w:t>
      </w:r>
      <w:r>
        <w:rPr>
          <w:sz w:val="28"/>
          <w:szCs w:val="28"/>
        </w:rPr>
        <w:t>.</w:t>
      </w:r>
      <w:r w:rsidRPr="00233FF7">
        <w:rPr>
          <w:rStyle w:val="FootnoteReference"/>
          <w:sz w:val="28"/>
          <w:szCs w:val="28"/>
        </w:rPr>
        <w:t xml:space="preserve"> </w:t>
      </w:r>
    </w:p>
    <w:p w:rsidR="00BF62CD" w:rsidRDefault="00BF62CD" w:rsidP="00C0788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1.26. Д</w:t>
      </w:r>
      <w:r w:rsidRPr="00081F7C">
        <w:rPr>
          <w:sz w:val="28"/>
          <w:szCs w:val="28"/>
        </w:rPr>
        <w:t>ов</w:t>
      </w:r>
      <w:r>
        <w:rPr>
          <w:sz w:val="28"/>
          <w:szCs w:val="28"/>
        </w:rPr>
        <w:t>едение</w:t>
      </w:r>
      <w:r w:rsidRPr="00081F7C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муниципального </w:t>
      </w:r>
      <w:r w:rsidRPr="00081F7C">
        <w:rPr>
          <w:sz w:val="28"/>
          <w:szCs w:val="28"/>
        </w:rPr>
        <w:t>каз</w:t>
      </w:r>
      <w:r>
        <w:rPr>
          <w:sz w:val="28"/>
          <w:szCs w:val="28"/>
        </w:rPr>
        <w:t xml:space="preserve">енного предприятия обязательных </w:t>
      </w:r>
      <w:r w:rsidRPr="00081F7C">
        <w:rPr>
          <w:sz w:val="28"/>
          <w:szCs w:val="28"/>
        </w:rPr>
        <w:t>для исполнения заказы на поставки товаров, выполнение работ, оказание услуг для обеспечения муниципальных нужд</w:t>
      </w:r>
      <w:r>
        <w:rPr>
          <w:sz w:val="28"/>
          <w:szCs w:val="28"/>
        </w:rPr>
        <w:t>.</w:t>
      </w:r>
      <w:r w:rsidRPr="00233FF7">
        <w:rPr>
          <w:rStyle w:val="FootnoteReference"/>
          <w:sz w:val="28"/>
          <w:szCs w:val="28"/>
        </w:rPr>
        <w:t xml:space="preserve"> </w:t>
      </w:r>
    </w:p>
    <w:p w:rsidR="00BF62CD" w:rsidRDefault="00BF62CD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1.27. У</w:t>
      </w:r>
      <w:r w:rsidRPr="0051629E">
        <w:rPr>
          <w:sz w:val="28"/>
          <w:szCs w:val="28"/>
        </w:rPr>
        <w:t>твержд</w:t>
      </w:r>
      <w:r>
        <w:rPr>
          <w:sz w:val="28"/>
          <w:szCs w:val="28"/>
        </w:rPr>
        <w:t>ение</w:t>
      </w:r>
      <w:r w:rsidRPr="0051629E">
        <w:rPr>
          <w:sz w:val="28"/>
          <w:szCs w:val="28"/>
        </w:rPr>
        <w:t xml:space="preserve"> смет</w:t>
      </w:r>
      <w:r>
        <w:rPr>
          <w:sz w:val="28"/>
          <w:szCs w:val="28"/>
        </w:rPr>
        <w:t>ы</w:t>
      </w:r>
      <w:r w:rsidRPr="0051629E">
        <w:rPr>
          <w:sz w:val="28"/>
          <w:szCs w:val="28"/>
        </w:rPr>
        <w:t xml:space="preserve"> доходов и расходов</w:t>
      </w:r>
      <w:r>
        <w:rPr>
          <w:sz w:val="28"/>
          <w:szCs w:val="28"/>
        </w:rPr>
        <w:t xml:space="preserve"> муниципального</w:t>
      </w:r>
      <w:r w:rsidRPr="0051629E">
        <w:rPr>
          <w:sz w:val="28"/>
          <w:szCs w:val="28"/>
        </w:rPr>
        <w:t xml:space="preserve"> казенного предприятия</w:t>
      </w:r>
      <w:r>
        <w:rPr>
          <w:sz w:val="28"/>
          <w:szCs w:val="28"/>
        </w:rPr>
        <w:t>.</w:t>
      </w:r>
    </w:p>
    <w:p w:rsidR="00BF62CD" w:rsidRDefault="00BF62CD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D6B3F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2D6B3F">
        <w:rPr>
          <w:sz w:val="28"/>
          <w:szCs w:val="28"/>
        </w:rPr>
        <w:t>. Закрепление муниципального имущества на праве хозяйственного ведения за муниципальным предприятием или на праве оперативного управления за муни</w:t>
      </w:r>
      <w:r>
        <w:rPr>
          <w:sz w:val="28"/>
          <w:szCs w:val="28"/>
        </w:rPr>
        <w:t>ципальным казенным предприятием.</w:t>
      </w:r>
    </w:p>
    <w:p w:rsidR="00BF62CD" w:rsidRDefault="00BF62CD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1.29.</w:t>
      </w:r>
      <w:r w:rsidRPr="002D6B3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D6B3F">
        <w:rPr>
          <w:sz w:val="28"/>
          <w:szCs w:val="28"/>
        </w:rPr>
        <w:t>зъятие имущества</w:t>
      </w:r>
      <w:r>
        <w:rPr>
          <w:sz w:val="28"/>
          <w:szCs w:val="28"/>
        </w:rPr>
        <w:t>,</w:t>
      </w:r>
      <w:r w:rsidRPr="002D6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закрепленного за муниципальным казенным предприятием, </w:t>
      </w:r>
      <w:r w:rsidRPr="002D6B3F">
        <w:rPr>
          <w:sz w:val="28"/>
          <w:szCs w:val="28"/>
        </w:rPr>
        <w:t>в установленных действующим законодательством случаях.</w:t>
      </w:r>
    </w:p>
    <w:p w:rsidR="00BF62CD" w:rsidRPr="00170B52" w:rsidRDefault="00BF62CD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1.30. </w:t>
      </w:r>
      <w:r w:rsidRPr="00C03F75">
        <w:rPr>
          <w:sz w:val="28"/>
          <w:szCs w:val="28"/>
        </w:rPr>
        <w:t>Осуществление функций и полномочий учредителя муниципальных унитарных предприятий и прав собственника закрепленного за ними муниципального имущества установленных действующим законодательством и не предусмотренных настоящим Положением.</w:t>
      </w:r>
    </w:p>
    <w:p w:rsidR="00BF62CD" w:rsidRDefault="00BF62CD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1.31. </w:t>
      </w:r>
      <w:r w:rsidRPr="002D6B3F">
        <w:rPr>
          <w:sz w:val="28"/>
          <w:szCs w:val="28"/>
        </w:rPr>
        <w:t>Закрепление муниципального имущества на праве оперативного управления за муниципальным</w:t>
      </w:r>
      <w:r>
        <w:rPr>
          <w:sz w:val="28"/>
          <w:szCs w:val="28"/>
        </w:rPr>
        <w:t>и</w:t>
      </w:r>
      <w:r w:rsidRPr="002D6B3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2D6B3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D6B3F">
        <w:rPr>
          <w:sz w:val="28"/>
          <w:szCs w:val="28"/>
        </w:rPr>
        <w:t>.</w:t>
      </w:r>
    </w:p>
    <w:p w:rsidR="00BF62CD" w:rsidRPr="002D6B3F" w:rsidRDefault="00BF62CD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1.32. И</w:t>
      </w:r>
      <w:r w:rsidRPr="002D6B3F">
        <w:rPr>
          <w:sz w:val="28"/>
          <w:szCs w:val="28"/>
        </w:rPr>
        <w:t>зъятие имущества</w:t>
      </w:r>
      <w:r>
        <w:rPr>
          <w:sz w:val="28"/>
          <w:szCs w:val="28"/>
        </w:rPr>
        <w:t>,</w:t>
      </w:r>
      <w:r w:rsidRPr="002D6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закрепленного за </w:t>
      </w:r>
      <w:r w:rsidRPr="002D6B3F">
        <w:rPr>
          <w:sz w:val="28"/>
          <w:szCs w:val="28"/>
        </w:rPr>
        <w:t>муниципальным</w:t>
      </w:r>
      <w:r>
        <w:rPr>
          <w:sz w:val="28"/>
          <w:szCs w:val="28"/>
        </w:rPr>
        <w:t>и</w:t>
      </w:r>
      <w:r w:rsidRPr="002D6B3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2D6B3F">
        <w:rPr>
          <w:sz w:val="28"/>
          <w:szCs w:val="28"/>
        </w:rPr>
        <w:t>м</w:t>
      </w:r>
      <w:r>
        <w:rPr>
          <w:sz w:val="28"/>
          <w:szCs w:val="28"/>
        </w:rPr>
        <w:t xml:space="preserve">и, </w:t>
      </w:r>
      <w:r w:rsidRPr="002D6B3F">
        <w:rPr>
          <w:sz w:val="28"/>
          <w:szCs w:val="28"/>
        </w:rPr>
        <w:t>в установленных действующим законодательством случаях.</w:t>
      </w:r>
    </w:p>
    <w:p w:rsidR="00BF62CD" w:rsidRDefault="00BF62CD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1.33</w:t>
      </w:r>
      <w:r w:rsidRPr="002D6B3F">
        <w:rPr>
          <w:sz w:val="28"/>
          <w:szCs w:val="28"/>
        </w:rPr>
        <w:t>. Согласование заключения муниципальным учреждением сделок с принадлежащим ему на праве оперативного управления имуществом в случаях и порядке, установленных действующим законодательством Российской Федерации.</w:t>
      </w:r>
    </w:p>
    <w:p w:rsidR="00BF62CD" w:rsidRDefault="00BF62CD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1.34. Ведение реестра муниципального имущества в порядке, установленном законодательством.</w:t>
      </w:r>
    </w:p>
    <w:p w:rsidR="00BF62CD" w:rsidRDefault="00BF62CD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1.35. </w:t>
      </w:r>
      <w:r w:rsidRPr="00C03F75">
        <w:rPr>
          <w:sz w:val="28"/>
          <w:szCs w:val="28"/>
        </w:rPr>
        <w:t>Осуществление от имени муниципального образования прав участника (акционера) юридических лиц, в уставных капиталах которых имеются доли (вклады, акции), находящиеся в муниципальной собственности, и представление интересов муниципального образования в органах управления и контроля таких юридических лиц.</w:t>
      </w:r>
    </w:p>
    <w:p w:rsidR="00BF62CD" w:rsidRPr="00812D3D" w:rsidRDefault="00BF62CD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Верхнесоинского сельского поселения осуществляет</w:t>
      </w:r>
      <w:r w:rsidRPr="00812D3D">
        <w:rPr>
          <w:sz w:val="28"/>
          <w:szCs w:val="28"/>
        </w:rPr>
        <w:t xml:space="preserve"> иные полномочия по управлению и распоряжению муниципальной</w:t>
      </w:r>
      <w:r>
        <w:rPr>
          <w:sz w:val="28"/>
          <w:szCs w:val="28"/>
        </w:rPr>
        <w:t xml:space="preserve"> собственностью, возложенные на нее действующи</w:t>
      </w:r>
      <w:r w:rsidRPr="00812D3D">
        <w:rPr>
          <w:sz w:val="28"/>
          <w:szCs w:val="28"/>
        </w:rPr>
        <w:t>м законодательством</w:t>
      </w:r>
      <w:r>
        <w:rPr>
          <w:sz w:val="28"/>
          <w:szCs w:val="28"/>
        </w:rPr>
        <w:t>.</w:t>
      </w:r>
      <w:r w:rsidRPr="00812D3D">
        <w:rPr>
          <w:sz w:val="28"/>
          <w:szCs w:val="28"/>
        </w:rPr>
        <w:t xml:space="preserve"> </w:t>
      </w:r>
    </w:p>
    <w:p w:rsidR="00BF62CD" w:rsidRDefault="00BF62CD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2CD" w:rsidRDefault="00BF62CD" w:rsidP="000D166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9077A9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6</w:t>
      </w:r>
      <w:r w:rsidRPr="009077A9">
        <w:rPr>
          <w:b/>
          <w:bCs/>
          <w:sz w:val="28"/>
          <w:szCs w:val="28"/>
        </w:rPr>
        <w:t>. Полномочия главы</w:t>
      </w:r>
      <w:r>
        <w:rPr>
          <w:b/>
          <w:bCs/>
          <w:sz w:val="28"/>
          <w:szCs w:val="28"/>
        </w:rPr>
        <w:t xml:space="preserve"> Верхнесоинского сельского поселения </w:t>
      </w:r>
      <w:r w:rsidRPr="00E5242B">
        <w:rPr>
          <w:b/>
          <w:bCs/>
          <w:sz w:val="28"/>
          <w:szCs w:val="28"/>
        </w:rPr>
        <w:t>по управлению и распоряжению муниципальной собственностью</w:t>
      </w:r>
      <w:r>
        <w:rPr>
          <w:b/>
          <w:bCs/>
          <w:sz w:val="28"/>
          <w:szCs w:val="28"/>
        </w:rPr>
        <w:t xml:space="preserve"> </w:t>
      </w:r>
    </w:p>
    <w:p w:rsidR="00BF62CD" w:rsidRDefault="00BF62CD" w:rsidP="000D166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BF62CD" w:rsidRDefault="00BF62CD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Г</w:t>
      </w:r>
      <w:r w:rsidRPr="002164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75AEA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Верхнесоинского сельского поселения осуществляет</w:t>
      </w:r>
      <w:r w:rsidRPr="00812D3D">
        <w:rPr>
          <w:sz w:val="28"/>
          <w:szCs w:val="28"/>
        </w:rPr>
        <w:t xml:space="preserve"> иные полномочия по управлению и распоряжению муниципальной</w:t>
      </w:r>
      <w:r>
        <w:rPr>
          <w:sz w:val="28"/>
          <w:szCs w:val="28"/>
        </w:rPr>
        <w:t xml:space="preserve"> собственностью, возложенные на него действующи</w:t>
      </w:r>
      <w:r w:rsidRPr="00812D3D">
        <w:rPr>
          <w:sz w:val="28"/>
          <w:szCs w:val="28"/>
        </w:rPr>
        <w:t>м законодательством</w:t>
      </w:r>
      <w:r>
        <w:rPr>
          <w:sz w:val="28"/>
          <w:szCs w:val="28"/>
        </w:rPr>
        <w:t>.</w:t>
      </w:r>
    </w:p>
    <w:p w:rsidR="00BF62CD" w:rsidRDefault="00BF62CD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2CD" w:rsidRDefault="00BF62CD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2CD" w:rsidRDefault="00BF62CD"/>
    <w:sectPr w:rsidR="00BF62CD" w:rsidSect="00C30010">
      <w:headerReference w:type="default" r:id="rId12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2CD" w:rsidRDefault="00BF62CD">
      <w:r>
        <w:separator/>
      </w:r>
    </w:p>
  </w:endnote>
  <w:endnote w:type="continuationSeparator" w:id="1">
    <w:p w:rsidR="00BF62CD" w:rsidRDefault="00BF6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2CD" w:rsidRDefault="00BF62CD">
      <w:r>
        <w:separator/>
      </w:r>
    </w:p>
  </w:footnote>
  <w:footnote w:type="continuationSeparator" w:id="1">
    <w:p w:rsidR="00BF62CD" w:rsidRDefault="00BF6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CD" w:rsidRDefault="00BF62CD" w:rsidP="00C3001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F62CD" w:rsidRDefault="00BF62CD" w:rsidP="001F29A2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667"/>
    <w:rsid w:val="00056A67"/>
    <w:rsid w:val="0007660F"/>
    <w:rsid w:val="00081F7C"/>
    <w:rsid w:val="000B074B"/>
    <w:rsid w:val="000D1667"/>
    <w:rsid w:val="00102EBA"/>
    <w:rsid w:val="00157B6D"/>
    <w:rsid w:val="00167D0F"/>
    <w:rsid w:val="0017069D"/>
    <w:rsid w:val="00170B52"/>
    <w:rsid w:val="001A2368"/>
    <w:rsid w:val="001B014C"/>
    <w:rsid w:val="001B5164"/>
    <w:rsid w:val="001B5F16"/>
    <w:rsid w:val="001F29A2"/>
    <w:rsid w:val="002051AE"/>
    <w:rsid w:val="00215466"/>
    <w:rsid w:val="0021646E"/>
    <w:rsid w:val="00216E43"/>
    <w:rsid w:val="00233FF7"/>
    <w:rsid w:val="00263B81"/>
    <w:rsid w:val="002700CE"/>
    <w:rsid w:val="0029063D"/>
    <w:rsid w:val="002B1774"/>
    <w:rsid w:val="002D6B3F"/>
    <w:rsid w:val="003148F9"/>
    <w:rsid w:val="003470A6"/>
    <w:rsid w:val="00362BD9"/>
    <w:rsid w:val="003E0DE0"/>
    <w:rsid w:val="00401646"/>
    <w:rsid w:val="00437174"/>
    <w:rsid w:val="00451059"/>
    <w:rsid w:val="004538A2"/>
    <w:rsid w:val="0047302B"/>
    <w:rsid w:val="00483270"/>
    <w:rsid w:val="00500C2B"/>
    <w:rsid w:val="0051629E"/>
    <w:rsid w:val="00566F1C"/>
    <w:rsid w:val="005B446B"/>
    <w:rsid w:val="006034E1"/>
    <w:rsid w:val="00605897"/>
    <w:rsid w:val="006206DB"/>
    <w:rsid w:val="00646221"/>
    <w:rsid w:val="00670E04"/>
    <w:rsid w:val="0067348B"/>
    <w:rsid w:val="0070759A"/>
    <w:rsid w:val="00723D28"/>
    <w:rsid w:val="007335D7"/>
    <w:rsid w:val="00772FE5"/>
    <w:rsid w:val="007774CA"/>
    <w:rsid w:val="00795E91"/>
    <w:rsid w:val="007A6AFF"/>
    <w:rsid w:val="00812D3D"/>
    <w:rsid w:val="008977F2"/>
    <w:rsid w:val="008A6691"/>
    <w:rsid w:val="008B54D7"/>
    <w:rsid w:val="008B6F51"/>
    <w:rsid w:val="008D5469"/>
    <w:rsid w:val="008F1B30"/>
    <w:rsid w:val="009077A9"/>
    <w:rsid w:val="0092433A"/>
    <w:rsid w:val="009627DF"/>
    <w:rsid w:val="00974893"/>
    <w:rsid w:val="00995970"/>
    <w:rsid w:val="00A05CE0"/>
    <w:rsid w:val="00A2378F"/>
    <w:rsid w:val="00A30415"/>
    <w:rsid w:val="00A34C62"/>
    <w:rsid w:val="00A71FAA"/>
    <w:rsid w:val="00A77C8B"/>
    <w:rsid w:val="00AE5ADE"/>
    <w:rsid w:val="00B1044B"/>
    <w:rsid w:val="00B11F5E"/>
    <w:rsid w:val="00B2585C"/>
    <w:rsid w:val="00B56E85"/>
    <w:rsid w:val="00B67B7B"/>
    <w:rsid w:val="00B80EDD"/>
    <w:rsid w:val="00BE6150"/>
    <w:rsid w:val="00BF62CD"/>
    <w:rsid w:val="00BF70C6"/>
    <w:rsid w:val="00C03F75"/>
    <w:rsid w:val="00C07882"/>
    <w:rsid w:val="00C30010"/>
    <w:rsid w:val="00C75AEA"/>
    <w:rsid w:val="00C91E5F"/>
    <w:rsid w:val="00CA67EA"/>
    <w:rsid w:val="00CB2896"/>
    <w:rsid w:val="00CC0ABD"/>
    <w:rsid w:val="00CD09FD"/>
    <w:rsid w:val="00CD74EC"/>
    <w:rsid w:val="00D41EE0"/>
    <w:rsid w:val="00D74766"/>
    <w:rsid w:val="00E5242B"/>
    <w:rsid w:val="00E90FA4"/>
    <w:rsid w:val="00ED7C42"/>
    <w:rsid w:val="00F11ED7"/>
    <w:rsid w:val="00F26A7B"/>
    <w:rsid w:val="00F9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6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1667"/>
    <w:rPr>
      <w:color w:val="0000FF"/>
      <w:u w:val="none"/>
    </w:rPr>
  </w:style>
  <w:style w:type="paragraph" w:styleId="Header">
    <w:name w:val="header"/>
    <w:basedOn w:val="Normal"/>
    <w:link w:val="HeaderChar"/>
    <w:uiPriority w:val="99"/>
    <w:rsid w:val="000D16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7D0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D1667"/>
  </w:style>
  <w:style w:type="paragraph" w:styleId="FootnoteText">
    <w:name w:val="footnote text"/>
    <w:basedOn w:val="Normal"/>
    <w:link w:val="FootnoteTextChar"/>
    <w:uiPriority w:val="99"/>
    <w:semiHidden/>
    <w:rsid w:val="000D16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67D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D1667"/>
    <w:rPr>
      <w:vertAlign w:val="superscript"/>
    </w:rPr>
  </w:style>
  <w:style w:type="paragraph" w:styleId="Footer">
    <w:name w:val="footer"/>
    <w:basedOn w:val="Normal"/>
    <w:link w:val="FooterChar"/>
    <w:uiPriority w:val="99"/>
    <w:rsid w:val="001F29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9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E6FD2D53FD2CC1F7650E4A3C490793CBBD8D55797A45615FC9AEF050A82A5D9FDDF1373435A43s8CC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4E6FD2D53FD2CC1F764FF5B6C490793CBDDED65996A45615FC9AEF05s0CA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4E6FD2D53FD2CC1F764FF5B6C490793CBDDDD75B97A45615FC9AEF05s0CAM" TargetMode="External"/><Relationship Id="rId11" Type="http://schemas.openxmlformats.org/officeDocument/2006/relationships/hyperlink" Target="consultantplus://offline/ref=271252D5AD4682EDDB365BBC86C761AD40F29F06CEBB5745BFCE6A70BC9110F75D2B501EE8F54A2A72vCG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7ECBBCAF1E86067F89C7BEB69469E25D73FA6B15D55270733C1D74115B76A29ACFB9D63F135DACCr6H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91538840FB72D9DB8F38C667F4D502728FBDCBF6188118178F623E849A35C3AA74D149B2BE48568i1F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8</Pages>
  <Words>2768</Words>
  <Characters>15779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subject/>
  <dc:creator>N_vazhnova</dc:creator>
  <cp:keywords/>
  <dc:description/>
  <cp:lastModifiedBy>1</cp:lastModifiedBy>
  <cp:revision>6</cp:revision>
  <cp:lastPrinted>2019-02-05T11:18:00Z</cp:lastPrinted>
  <dcterms:created xsi:type="dcterms:W3CDTF">2019-02-04T06:46:00Z</dcterms:created>
  <dcterms:modified xsi:type="dcterms:W3CDTF">2019-02-05T11:21:00Z</dcterms:modified>
</cp:coreProperties>
</file>